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9A" w:rsidRPr="008F376A" w:rsidRDefault="0034032E" w:rsidP="00075E23">
      <w:pPr>
        <w:rPr>
          <w:i/>
        </w:rPr>
      </w:pPr>
      <w:bookmarkStart w:id="0" w:name="_GoBack"/>
      <w:bookmarkEnd w:id="0"/>
      <w:r w:rsidRPr="008F376A">
        <w:rPr>
          <w:i/>
          <w:noProof/>
        </w:rPr>
        <mc:AlternateContent>
          <mc:Choice Requires="wps">
            <w:drawing>
              <wp:anchor distT="0" distB="0" distL="114300" distR="114300" simplePos="0" relativeHeight="251663360" behindDoc="0" locked="0" layoutInCell="1" allowOverlap="1" wp14:anchorId="7D69C203" wp14:editId="5D44DE28">
                <wp:simplePos x="0" y="0"/>
                <wp:positionH relativeFrom="column">
                  <wp:posOffset>-591185</wp:posOffset>
                </wp:positionH>
                <wp:positionV relativeFrom="paragraph">
                  <wp:posOffset>-909320</wp:posOffset>
                </wp:positionV>
                <wp:extent cx="2916555" cy="7314565"/>
                <wp:effectExtent l="0" t="0" r="17145" b="19685"/>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7314565"/>
                        </a:xfrm>
                        <a:prstGeom prst="rect">
                          <a:avLst/>
                        </a:prstGeom>
                        <a:solidFill>
                          <a:srgbClr val="FFFFFF"/>
                        </a:solidFill>
                        <a:ln w="25400">
                          <a:solidFill>
                            <a:srgbClr val="FF9933"/>
                          </a:solidFill>
                          <a:miter lim="800000"/>
                          <a:headEnd/>
                          <a:tailEnd/>
                        </a:ln>
                      </wps:spPr>
                      <wps:txbx>
                        <w:txbxContent>
                          <w:p w:rsidR="00C31D41" w:rsidRPr="00903CF6" w:rsidRDefault="00931A5A" w:rsidP="00903CF6">
                            <w:pPr>
                              <w:jc w:val="center"/>
                              <w:rPr>
                                <w:b/>
                                <w:color w:val="0F22B1"/>
                                <w:sz w:val="25"/>
                                <w:szCs w:val="25"/>
                              </w:rPr>
                            </w:pPr>
                            <w:r w:rsidRPr="00DF1416">
                              <w:rPr>
                                <w:b/>
                                <w:color w:val="0F22B1"/>
                                <w:sz w:val="25"/>
                                <w:szCs w:val="25"/>
                              </w:rPr>
                              <w:t>Ways to get involved</w:t>
                            </w:r>
                          </w:p>
                          <w:p w:rsidR="00C31D41" w:rsidRPr="008D59D3" w:rsidRDefault="00C31D41" w:rsidP="008D59D3">
                            <w:pPr>
                              <w:rPr>
                                <w:b/>
                                <w:color w:val="0F22B1"/>
                              </w:rPr>
                            </w:pPr>
                          </w:p>
                          <w:p w:rsidR="00931A5A" w:rsidRPr="008D59D3" w:rsidRDefault="00931A5A" w:rsidP="0059175C">
                            <w:pPr>
                              <w:jc w:val="center"/>
                              <w:rPr>
                                <w:b/>
                                <w:color w:val="0F22B1"/>
                              </w:rPr>
                            </w:pPr>
                            <w:r w:rsidRPr="008D59D3">
                              <w:rPr>
                                <w:b/>
                                <w:color w:val="0F22B1"/>
                              </w:rPr>
                              <w:t>Volunteer</w:t>
                            </w:r>
                          </w:p>
                          <w:p w:rsidR="00931A5A" w:rsidRPr="008D59D3" w:rsidRDefault="00931A5A" w:rsidP="008D59D3">
                            <w:pPr>
                              <w:jc w:val="center"/>
                              <w:rPr>
                                <w:color w:val="0F22B1"/>
                              </w:rPr>
                            </w:pPr>
                            <w:r w:rsidRPr="008D59D3">
                              <w:rPr>
                                <w:color w:val="0F22B1"/>
                              </w:rPr>
                              <w:t xml:space="preserve">Volunteers are essential to maintaining the everyday operations of The Arc. Volunteers are needed to help in the office, by being a board member, assisting with </w:t>
                            </w:r>
                            <w:r w:rsidR="00CC5A0B" w:rsidRPr="008D59D3">
                              <w:rPr>
                                <w:color w:val="0F22B1"/>
                              </w:rPr>
                              <w:t>fundraising and other projects. Volunteers can also</w:t>
                            </w:r>
                            <w:r w:rsidR="008D59D3">
                              <w:rPr>
                                <w:color w:val="0F22B1"/>
                              </w:rPr>
                              <w:t xml:space="preserve"> </w:t>
                            </w:r>
                            <w:r w:rsidR="00CC5A0B" w:rsidRPr="008D59D3">
                              <w:rPr>
                                <w:color w:val="0F22B1"/>
                              </w:rPr>
                              <w:t>host or attend socials.</w:t>
                            </w:r>
                          </w:p>
                          <w:p w:rsidR="00931A5A" w:rsidRPr="008D59D3" w:rsidRDefault="00931A5A" w:rsidP="0059175C">
                            <w:pPr>
                              <w:jc w:val="center"/>
                              <w:rPr>
                                <w:color w:val="0F22B1"/>
                              </w:rPr>
                            </w:pPr>
                          </w:p>
                          <w:p w:rsidR="00931A5A" w:rsidRPr="008D59D3" w:rsidRDefault="00931A5A" w:rsidP="0059175C">
                            <w:pPr>
                              <w:jc w:val="center"/>
                              <w:rPr>
                                <w:b/>
                                <w:color w:val="0F22B1"/>
                              </w:rPr>
                            </w:pPr>
                            <w:r w:rsidRPr="008D59D3">
                              <w:rPr>
                                <w:b/>
                                <w:color w:val="0F22B1"/>
                              </w:rPr>
                              <w:t>Fundraisers</w:t>
                            </w:r>
                          </w:p>
                          <w:p w:rsidR="00931A5A" w:rsidRPr="008D59D3" w:rsidRDefault="00931A5A" w:rsidP="0059175C">
                            <w:pPr>
                              <w:jc w:val="center"/>
                              <w:rPr>
                                <w:color w:val="0F22B1"/>
                              </w:rPr>
                            </w:pPr>
                            <w:r w:rsidRPr="008D59D3">
                              <w:rPr>
                                <w:color w:val="0F22B1"/>
                              </w:rPr>
                              <w:t>The Arc needs the support of the community by participating in our local fundraisers</w:t>
                            </w:r>
                            <w:r w:rsidR="00CC5A0B" w:rsidRPr="008D59D3">
                              <w:rPr>
                                <w:color w:val="0F22B1"/>
                              </w:rPr>
                              <w:t>. You can do so by attending our</w:t>
                            </w:r>
                            <w:r w:rsidRPr="008D59D3">
                              <w:rPr>
                                <w:color w:val="0F22B1"/>
                              </w:rPr>
                              <w:t xml:space="preserve"> basket bingo, bowling tournament, cell phone drive, or by golfing in our golf tournament.</w:t>
                            </w:r>
                            <w:r w:rsidR="00AA3E90" w:rsidRPr="008D59D3">
                              <w:rPr>
                                <w:color w:val="0F22B1"/>
                              </w:rPr>
                              <w:t xml:space="preserve"> </w:t>
                            </w:r>
                            <w:r w:rsidR="008D59D3">
                              <w:rPr>
                                <w:color w:val="0F22B1"/>
                              </w:rPr>
                              <w:t>Participants also raise money through our annual Walkathon</w:t>
                            </w:r>
                            <w:r w:rsidR="00AA3E90" w:rsidRPr="008D59D3">
                              <w:rPr>
                                <w:color w:val="0F22B1"/>
                              </w:rPr>
                              <w:t>.</w:t>
                            </w:r>
                          </w:p>
                          <w:p w:rsidR="00931A5A" w:rsidRPr="008D59D3" w:rsidRDefault="00931A5A" w:rsidP="0059175C">
                            <w:pPr>
                              <w:jc w:val="center"/>
                              <w:rPr>
                                <w:color w:val="0F22B1"/>
                              </w:rPr>
                            </w:pPr>
                          </w:p>
                          <w:p w:rsidR="00931A5A" w:rsidRPr="008D59D3" w:rsidRDefault="00931A5A" w:rsidP="0059175C">
                            <w:pPr>
                              <w:jc w:val="center"/>
                              <w:rPr>
                                <w:b/>
                                <w:color w:val="0F22B1"/>
                              </w:rPr>
                            </w:pPr>
                            <w:r w:rsidRPr="008D59D3">
                              <w:rPr>
                                <w:b/>
                                <w:color w:val="0F22B1"/>
                              </w:rPr>
                              <w:t>Newsletter</w:t>
                            </w:r>
                          </w:p>
                          <w:p w:rsidR="00931A5A" w:rsidRPr="008D59D3" w:rsidRDefault="00931A5A" w:rsidP="0059175C">
                            <w:pPr>
                              <w:jc w:val="center"/>
                              <w:rPr>
                                <w:color w:val="0F22B1"/>
                              </w:rPr>
                            </w:pPr>
                            <w:r w:rsidRPr="008D59D3">
                              <w:rPr>
                                <w:color w:val="0F22B1"/>
                              </w:rPr>
                              <w:t>The newsletter contains a calendar of events for consumers. It also provides helpful information related to services for persons with developmental disabilities, Arc membership, and on upcoming fundraisers. You may request a newsletter or be put on The Arc’s mailing list. No fee required.</w:t>
                            </w:r>
                          </w:p>
                          <w:p w:rsidR="00903CF6" w:rsidRPr="008D59D3" w:rsidRDefault="00903CF6" w:rsidP="0059175C">
                            <w:pPr>
                              <w:jc w:val="center"/>
                              <w:rPr>
                                <w:color w:val="0F22B1"/>
                              </w:rPr>
                            </w:pPr>
                          </w:p>
                          <w:p w:rsidR="00903CF6" w:rsidRPr="008D59D3" w:rsidRDefault="00903CF6" w:rsidP="00903CF6">
                            <w:pPr>
                              <w:jc w:val="center"/>
                              <w:rPr>
                                <w:b/>
                                <w:color w:val="0F22B1"/>
                              </w:rPr>
                            </w:pPr>
                            <w:r w:rsidRPr="008D59D3">
                              <w:rPr>
                                <w:b/>
                                <w:color w:val="0F22B1"/>
                              </w:rPr>
                              <w:t>Socials</w:t>
                            </w:r>
                          </w:p>
                          <w:p w:rsidR="00903CF6" w:rsidRPr="008D59D3" w:rsidRDefault="00903CF6" w:rsidP="00903CF6">
                            <w:pPr>
                              <w:jc w:val="center"/>
                              <w:rPr>
                                <w:color w:val="0F22B1"/>
                              </w:rPr>
                            </w:pPr>
                            <w:r w:rsidRPr="008D59D3">
                              <w:rPr>
                                <w:color w:val="0F22B1"/>
                              </w:rPr>
                              <w:t xml:space="preserve">The Socials are held on the third Thursday </w:t>
                            </w:r>
                          </w:p>
                          <w:p w:rsidR="00903CF6" w:rsidRPr="008D59D3" w:rsidRDefault="00903CF6" w:rsidP="0059164C">
                            <w:pPr>
                              <w:jc w:val="center"/>
                              <w:rPr>
                                <w:color w:val="0F22B1"/>
                              </w:rPr>
                            </w:pPr>
                            <w:r w:rsidRPr="008D59D3">
                              <w:rPr>
                                <w:color w:val="0F22B1"/>
                              </w:rPr>
                              <w:t xml:space="preserve">of every month at the St. Paul United Methodist Church on Norland Avenue and is listed on the Social Recreation calendar in the newsletter. Please call the </w:t>
                            </w:r>
                            <w:r w:rsidR="0059164C">
                              <w:rPr>
                                <w:color w:val="0F22B1"/>
                              </w:rPr>
                              <w:t>Arc</w:t>
                            </w:r>
                            <w:r w:rsidRPr="008D59D3">
                              <w:rPr>
                                <w:color w:val="0F22B1"/>
                              </w:rPr>
                              <w:t xml:space="preserve"> office to RSVP. Everyone is welcome!</w:t>
                            </w:r>
                          </w:p>
                          <w:p w:rsidR="00903CF6" w:rsidRPr="00C31D41" w:rsidRDefault="00903CF6" w:rsidP="0059175C">
                            <w:pPr>
                              <w:jc w:val="center"/>
                              <w:rPr>
                                <w:color w:val="0F22B1"/>
                                <w:sz w:val="22"/>
                                <w:szCs w:val="22"/>
                              </w:rPr>
                            </w:pPr>
                          </w:p>
                          <w:p w:rsidR="00931A5A" w:rsidRPr="00C31D41" w:rsidRDefault="00931A5A" w:rsidP="00931A5A">
                            <w:pPr>
                              <w:rPr>
                                <w:color w:val="0F22B1"/>
                                <w:sz w:val="22"/>
                                <w:szCs w:val="22"/>
                              </w:rPr>
                            </w:pPr>
                          </w:p>
                          <w:p w:rsidR="00931A5A" w:rsidRPr="008D59D3" w:rsidRDefault="00931A5A" w:rsidP="00931A5A">
                            <w:pPr>
                              <w:jc w:val="center"/>
                              <w:rPr>
                                <w:i/>
                                <w:color w:val="0F22B1"/>
                                <w:szCs w:val="22"/>
                              </w:rPr>
                            </w:pPr>
                            <w:r w:rsidRPr="008D59D3">
                              <w:rPr>
                                <w:i/>
                                <w:color w:val="0F22B1"/>
                                <w:szCs w:val="22"/>
                              </w:rPr>
                              <w:t xml:space="preserve">Please </w:t>
                            </w:r>
                            <w:r w:rsidR="00CC5A0B" w:rsidRPr="008D59D3">
                              <w:rPr>
                                <w:i/>
                                <w:color w:val="0F22B1"/>
                                <w:szCs w:val="22"/>
                              </w:rPr>
                              <w:t xml:space="preserve">contact the Franklin/Fulton Counties Arc </w:t>
                            </w:r>
                            <w:r w:rsidR="00586E65" w:rsidRPr="008D59D3">
                              <w:rPr>
                                <w:i/>
                                <w:color w:val="0F22B1"/>
                                <w:szCs w:val="22"/>
                              </w:rPr>
                              <w:t>Office if you are interested</w:t>
                            </w:r>
                            <w:r w:rsidR="00344299" w:rsidRPr="008D59D3">
                              <w:rPr>
                                <w:i/>
                                <w:color w:val="0F22B1"/>
                                <w:szCs w:val="22"/>
                              </w:rPr>
                              <w:t>!</w:t>
                            </w:r>
                          </w:p>
                          <w:p w:rsidR="00931A5A" w:rsidRPr="008D59D3" w:rsidRDefault="00931A5A" w:rsidP="00931A5A">
                            <w:pPr>
                              <w:rPr>
                                <w:color w:val="365F91"/>
                                <w:sz w:val="32"/>
                                <w:szCs w:val="28"/>
                              </w:rPr>
                            </w:pPr>
                          </w:p>
                          <w:p w:rsidR="00931A5A" w:rsidRDefault="00931A5A" w:rsidP="00931A5A"/>
                          <w:p w:rsidR="00931A5A" w:rsidRDefault="00931A5A" w:rsidP="00931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69C203" id="_x0000_t202" coordsize="21600,21600" o:spt="202" path="m,l,21600r21600,l21600,xe">
                <v:stroke joinstyle="miter"/>
                <v:path gradientshapeok="t" o:connecttype="rect"/>
              </v:shapetype>
              <v:shape id="Text Box 42" o:spid="_x0000_s1026" type="#_x0000_t202" style="position:absolute;margin-left:-46.55pt;margin-top:-71.6pt;width:229.65pt;height:57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" strokecolor="#f93" strokeweight="2pt">
                <v:textbox>
                  <w:txbxContent>
                    <w:p w:rsidR="00C31D41" w:rsidRPr="00903CF6" w:rsidRDefault="00931A5A" w:rsidP="00903CF6">
                      <w:pPr>
                        <w:jc w:val="center"/>
                        <w:rPr>
                          <w:b/>
                          <w:color w:val="0F22B1"/>
                          <w:sz w:val="25"/>
                          <w:szCs w:val="25"/>
                        </w:rPr>
                      </w:pPr>
                      <w:r w:rsidRPr="00DF1416">
                        <w:rPr>
                          <w:b/>
                          <w:color w:val="0F22B1"/>
                          <w:sz w:val="25"/>
                          <w:szCs w:val="25"/>
                        </w:rPr>
                        <w:t>Ways to get involved</w:t>
                      </w:r>
                    </w:p>
                    <w:p w:rsidR="00C31D41" w:rsidRPr="008D59D3" w:rsidRDefault="00C31D41" w:rsidP="008D59D3">
                      <w:pPr>
                        <w:rPr>
                          <w:b/>
                          <w:color w:val="0F22B1"/>
                        </w:rPr>
                      </w:pPr>
                    </w:p>
                    <w:p w:rsidR="00931A5A" w:rsidRPr="008D59D3" w:rsidRDefault="00931A5A" w:rsidP="0059175C">
                      <w:pPr>
                        <w:jc w:val="center"/>
                        <w:rPr>
                          <w:b/>
                          <w:color w:val="0F22B1"/>
                        </w:rPr>
                      </w:pPr>
                      <w:r w:rsidRPr="008D59D3">
                        <w:rPr>
                          <w:b/>
                          <w:color w:val="0F22B1"/>
                        </w:rPr>
                        <w:t>Volunteer</w:t>
                      </w:r>
                    </w:p>
                    <w:p w:rsidR="00931A5A" w:rsidRPr="008D59D3" w:rsidRDefault="00931A5A" w:rsidP="008D59D3">
                      <w:pPr>
                        <w:jc w:val="center"/>
                        <w:rPr>
                          <w:color w:val="0F22B1"/>
                        </w:rPr>
                      </w:pPr>
                      <w:r w:rsidRPr="008D59D3">
                        <w:rPr>
                          <w:color w:val="0F22B1"/>
                        </w:rPr>
                        <w:t xml:space="preserve">Volunteers are essential to maintaining the everyday operations of The Arc. Volunteers are needed to help in the office, by being a board member, assisting with </w:t>
                      </w:r>
                      <w:r w:rsidR="00CC5A0B" w:rsidRPr="008D59D3">
                        <w:rPr>
                          <w:color w:val="0F22B1"/>
                        </w:rPr>
                        <w:t>fundraising and other projects. Volunteers can also</w:t>
                      </w:r>
                      <w:r w:rsidR="008D59D3">
                        <w:rPr>
                          <w:color w:val="0F22B1"/>
                        </w:rPr>
                        <w:t xml:space="preserve"> </w:t>
                      </w:r>
                      <w:r w:rsidR="00CC5A0B" w:rsidRPr="008D59D3">
                        <w:rPr>
                          <w:color w:val="0F22B1"/>
                        </w:rPr>
                        <w:t>host or attend socials.</w:t>
                      </w:r>
                    </w:p>
                    <w:p w:rsidR="00931A5A" w:rsidRPr="008D59D3" w:rsidRDefault="00931A5A" w:rsidP="0059175C">
                      <w:pPr>
                        <w:jc w:val="center"/>
                        <w:rPr>
                          <w:color w:val="0F22B1"/>
                        </w:rPr>
                      </w:pPr>
                    </w:p>
                    <w:p w:rsidR="00931A5A" w:rsidRPr="008D59D3" w:rsidRDefault="00931A5A" w:rsidP="0059175C">
                      <w:pPr>
                        <w:jc w:val="center"/>
                        <w:rPr>
                          <w:b/>
                          <w:color w:val="0F22B1"/>
                        </w:rPr>
                      </w:pPr>
                      <w:r w:rsidRPr="008D59D3">
                        <w:rPr>
                          <w:b/>
                          <w:color w:val="0F22B1"/>
                        </w:rPr>
                        <w:t>Fundraisers</w:t>
                      </w:r>
                    </w:p>
                    <w:p w:rsidR="00931A5A" w:rsidRPr="008D59D3" w:rsidRDefault="00931A5A" w:rsidP="0059175C">
                      <w:pPr>
                        <w:jc w:val="center"/>
                        <w:rPr>
                          <w:color w:val="0F22B1"/>
                        </w:rPr>
                      </w:pPr>
                      <w:r w:rsidRPr="008D59D3">
                        <w:rPr>
                          <w:color w:val="0F22B1"/>
                        </w:rPr>
                        <w:t>The Arc needs the support of the community by participating in our local fundraisers</w:t>
                      </w:r>
                      <w:r w:rsidR="00CC5A0B" w:rsidRPr="008D59D3">
                        <w:rPr>
                          <w:color w:val="0F22B1"/>
                        </w:rPr>
                        <w:t>. You can do so by attending our</w:t>
                      </w:r>
                      <w:r w:rsidRPr="008D59D3">
                        <w:rPr>
                          <w:color w:val="0F22B1"/>
                        </w:rPr>
                        <w:t xml:space="preserve"> basket bingo, bowling tournament, cell phone drive, or by golfing in our golf tournament.</w:t>
                      </w:r>
                      <w:r w:rsidR="00AA3E90" w:rsidRPr="008D59D3">
                        <w:rPr>
                          <w:color w:val="0F22B1"/>
                        </w:rPr>
                        <w:t xml:space="preserve"> </w:t>
                      </w:r>
                      <w:r w:rsidR="008D59D3">
                        <w:rPr>
                          <w:color w:val="0F22B1"/>
                        </w:rPr>
                        <w:t>Participants also raise money through our annual Walkathon</w:t>
                      </w:r>
                      <w:r w:rsidR="00AA3E90" w:rsidRPr="008D59D3">
                        <w:rPr>
                          <w:color w:val="0F22B1"/>
                        </w:rPr>
                        <w:t>.</w:t>
                      </w:r>
                    </w:p>
                    <w:p w:rsidR="00931A5A" w:rsidRPr="008D59D3" w:rsidRDefault="00931A5A" w:rsidP="0059175C">
                      <w:pPr>
                        <w:jc w:val="center"/>
                        <w:rPr>
                          <w:color w:val="0F22B1"/>
                        </w:rPr>
                      </w:pPr>
                    </w:p>
                    <w:p w:rsidR="00931A5A" w:rsidRPr="008D59D3" w:rsidRDefault="00931A5A" w:rsidP="0059175C">
                      <w:pPr>
                        <w:jc w:val="center"/>
                        <w:rPr>
                          <w:b/>
                          <w:color w:val="0F22B1"/>
                        </w:rPr>
                      </w:pPr>
                      <w:r w:rsidRPr="008D59D3">
                        <w:rPr>
                          <w:b/>
                          <w:color w:val="0F22B1"/>
                        </w:rPr>
                        <w:t>Newsletter</w:t>
                      </w:r>
                    </w:p>
                    <w:p w:rsidR="00931A5A" w:rsidRPr="008D59D3" w:rsidRDefault="00931A5A" w:rsidP="0059175C">
                      <w:pPr>
                        <w:jc w:val="center"/>
                        <w:rPr>
                          <w:color w:val="0F22B1"/>
                        </w:rPr>
                      </w:pPr>
                      <w:r w:rsidRPr="008D59D3">
                        <w:rPr>
                          <w:color w:val="0F22B1"/>
                        </w:rPr>
                        <w:t>The newsletter contains a calendar of events for consumers. It also provides helpful information related to services for persons with developmental disabilities, Arc membership, and on upcoming fundraisers. You may request a newsletter or be put on The Arc’s mailing list. No fee required.</w:t>
                      </w:r>
                    </w:p>
                    <w:p w:rsidR="00903CF6" w:rsidRPr="008D59D3" w:rsidRDefault="00903CF6" w:rsidP="0059175C">
                      <w:pPr>
                        <w:jc w:val="center"/>
                        <w:rPr>
                          <w:color w:val="0F22B1"/>
                        </w:rPr>
                      </w:pPr>
                    </w:p>
                    <w:p w:rsidR="00903CF6" w:rsidRPr="008D59D3" w:rsidRDefault="00903CF6" w:rsidP="00903CF6">
                      <w:pPr>
                        <w:jc w:val="center"/>
                        <w:rPr>
                          <w:b/>
                          <w:color w:val="0F22B1"/>
                        </w:rPr>
                      </w:pPr>
                      <w:r w:rsidRPr="008D59D3">
                        <w:rPr>
                          <w:b/>
                          <w:color w:val="0F22B1"/>
                        </w:rPr>
                        <w:t>Socials</w:t>
                      </w:r>
                    </w:p>
                    <w:p w:rsidR="00903CF6" w:rsidRPr="008D59D3" w:rsidRDefault="00903CF6" w:rsidP="00903CF6">
                      <w:pPr>
                        <w:jc w:val="center"/>
                        <w:rPr>
                          <w:color w:val="0F22B1"/>
                        </w:rPr>
                      </w:pPr>
                      <w:r w:rsidRPr="008D59D3">
                        <w:rPr>
                          <w:color w:val="0F22B1"/>
                        </w:rPr>
                        <w:t xml:space="preserve">The Socials are held on the third Thursday </w:t>
                      </w:r>
                    </w:p>
                    <w:p w:rsidR="00903CF6" w:rsidRPr="008D59D3" w:rsidRDefault="00903CF6" w:rsidP="0059164C">
                      <w:pPr>
                        <w:jc w:val="center"/>
                        <w:rPr>
                          <w:color w:val="0F22B1"/>
                        </w:rPr>
                      </w:pPr>
                      <w:r w:rsidRPr="008D59D3">
                        <w:rPr>
                          <w:color w:val="0F22B1"/>
                        </w:rPr>
                        <w:t xml:space="preserve">of every month at the St. Paul United Methodist Church on Norland Avenue and is listed on the Social Recreation calendar in the newsletter. Please call the </w:t>
                      </w:r>
                      <w:r w:rsidR="0059164C">
                        <w:rPr>
                          <w:color w:val="0F22B1"/>
                        </w:rPr>
                        <w:t>Arc</w:t>
                      </w:r>
                      <w:r w:rsidRPr="008D59D3">
                        <w:rPr>
                          <w:color w:val="0F22B1"/>
                        </w:rPr>
                        <w:t xml:space="preserve"> office to RSVP. Everyone is welcome!</w:t>
                      </w:r>
                    </w:p>
                    <w:p w:rsidR="00903CF6" w:rsidRPr="00C31D41" w:rsidRDefault="00903CF6" w:rsidP="0059175C">
                      <w:pPr>
                        <w:jc w:val="center"/>
                        <w:rPr>
                          <w:color w:val="0F22B1"/>
                          <w:sz w:val="22"/>
                          <w:szCs w:val="22"/>
                        </w:rPr>
                      </w:pPr>
                    </w:p>
                    <w:p w:rsidR="00931A5A" w:rsidRPr="00C31D41" w:rsidRDefault="00931A5A" w:rsidP="00931A5A">
                      <w:pPr>
                        <w:rPr>
                          <w:color w:val="0F22B1"/>
                          <w:sz w:val="22"/>
                          <w:szCs w:val="22"/>
                        </w:rPr>
                      </w:pPr>
                    </w:p>
                    <w:p w:rsidR="00931A5A" w:rsidRPr="008D59D3" w:rsidRDefault="00931A5A" w:rsidP="00931A5A">
                      <w:pPr>
                        <w:jc w:val="center"/>
                        <w:rPr>
                          <w:i/>
                          <w:color w:val="0F22B1"/>
                          <w:szCs w:val="22"/>
                        </w:rPr>
                      </w:pPr>
                      <w:r w:rsidRPr="008D59D3">
                        <w:rPr>
                          <w:i/>
                          <w:color w:val="0F22B1"/>
                          <w:szCs w:val="22"/>
                        </w:rPr>
                        <w:t xml:space="preserve">Please </w:t>
                      </w:r>
                      <w:r w:rsidR="00CC5A0B" w:rsidRPr="008D59D3">
                        <w:rPr>
                          <w:i/>
                          <w:color w:val="0F22B1"/>
                          <w:szCs w:val="22"/>
                        </w:rPr>
                        <w:t xml:space="preserve">contact the Franklin/Fulton Counties Arc </w:t>
                      </w:r>
                      <w:r w:rsidR="00586E65" w:rsidRPr="008D59D3">
                        <w:rPr>
                          <w:i/>
                          <w:color w:val="0F22B1"/>
                          <w:szCs w:val="22"/>
                        </w:rPr>
                        <w:t>Office if you are interested</w:t>
                      </w:r>
                      <w:r w:rsidR="00344299" w:rsidRPr="008D59D3">
                        <w:rPr>
                          <w:i/>
                          <w:color w:val="0F22B1"/>
                          <w:szCs w:val="22"/>
                        </w:rPr>
                        <w:t>!</w:t>
                      </w:r>
                    </w:p>
                    <w:p w:rsidR="00931A5A" w:rsidRPr="008D59D3" w:rsidRDefault="00931A5A" w:rsidP="00931A5A">
                      <w:pPr>
                        <w:rPr>
                          <w:color w:val="365F91"/>
                          <w:sz w:val="32"/>
                          <w:szCs w:val="28"/>
                        </w:rPr>
                      </w:pPr>
                    </w:p>
                    <w:p w:rsidR="00931A5A" w:rsidRDefault="00931A5A" w:rsidP="00931A5A"/>
                    <w:p w:rsidR="00931A5A" w:rsidRDefault="00931A5A" w:rsidP="00931A5A"/>
                  </w:txbxContent>
                </v:textbox>
              </v:shape>
            </w:pict>
          </mc:Fallback>
        </mc:AlternateContent>
      </w:r>
      <w:r w:rsidR="009506AF" w:rsidRPr="008F376A">
        <w:rPr>
          <w:i/>
          <w:noProof/>
          <w:szCs w:val="20"/>
        </w:rPr>
        <mc:AlternateContent>
          <mc:Choice Requires="wps">
            <w:drawing>
              <wp:anchor distT="0" distB="0" distL="114300" distR="114300" simplePos="0" relativeHeight="251646976" behindDoc="0" locked="0" layoutInCell="1" allowOverlap="1" wp14:anchorId="29E4554F" wp14:editId="37A98540">
                <wp:simplePos x="0" y="0"/>
                <wp:positionH relativeFrom="column">
                  <wp:posOffset>6010275</wp:posOffset>
                </wp:positionH>
                <wp:positionV relativeFrom="paragraph">
                  <wp:posOffset>644525</wp:posOffset>
                </wp:positionV>
                <wp:extent cx="2753360" cy="5763260"/>
                <wp:effectExtent l="76200" t="76200" r="27940" b="2794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5763260"/>
                        </a:xfrm>
                        <a:prstGeom prst="rect">
                          <a:avLst/>
                        </a:prstGeom>
                        <a:noFill/>
                        <a:ln w="25400">
                          <a:solidFill>
                            <a:srgbClr val="FF9933"/>
                          </a:solidFill>
                          <a:miter lim="800000"/>
                          <a:headEnd/>
                          <a:tailEnd/>
                        </a:ln>
                        <a:effectLst>
                          <a:outerShdw dist="107763" dir="13500000" algn="ctr" rotWithShape="0">
                            <a:srgbClr val="B8CCE4">
                              <a:alpha val="50000"/>
                            </a:srgbClr>
                          </a:outerShdw>
                        </a:effectLst>
                        <a:extLst>
                          <a:ext uri="{909E8E84-426E-40DD-AFC4-6F175D3DCCD1}">
                            <a14:hiddenFill xmlns:a14="http://schemas.microsoft.com/office/drawing/2010/main">
                              <a:solidFill>
                                <a:srgbClr val="FFFFFF"/>
                              </a:solidFill>
                            </a14:hiddenFill>
                          </a:ext>
                        </a:extLst>
                      </wps:spPr>
                      <wps:txbx>
                        <w:txbxContent>
                          <w:p w:rsidR="004C2237" w:rsidRPr="005D0C55" w:rsidRDefault="004C2237" w:rsidP="00C77DF7">
                            <w:pPr>
                              <w:pStyle w:val="Introduction"/>
                              <w:rPr>
                                <w:color w:val="0F22B1"/>
                                <w:sz w:val="32"/>
                                <w:szCs w:val="32"/>
                              </w:rPr>
                            </w:pPr>
                            <w:r w:rsidRPr="005D0C55">
                              <w:rPr>
                                <w:color w:val="0F22B1"/>
                                <w:sz w:val="32"/>
                                <w:szCs w:val="32"/>
                              </w:rPr>
                              <w:t xml:space="preserve">Franklin &amp; Fulton </w:t>
                            </w:r>
                            <w:r w:rsidRPr="00F6382D">
                              <w:rPr>
                                <w:color w:val="0F22B1"/>
                                <w:sz w:val="36"/>
                                <w:szCs w:val="36"/>
                              </w:rPr>
                              <w:t>Counties</w:t>
                            </w:r>
                          </w:p>
                          <w:p w:rsidR="00075E23" w:rsidRDefault="009B0496" w:rsidP="007A0972">
                            <w:pPr>
                              <w:pStyle w:val="Introduction"/>
                              <w:rPr>
                                <w:b/>
                                <w:color w:val="0F22B1"/>
                                <w:sz w:val="32"/>
                                <w:szCs w:val="32"/>
                              </w:rPr>
                            </w:pPr>
                            <w:r w:rsidRPr="005D0C55">
                              <w:rPr>
                                <w:b/>
                                <w:color w:val="0F22B1"/>
                                <w:sz w:val="32"/>
                                <w:szCs w:val="32"/>
                                <w:u w:val="single"/>
                              </w:rPr>
                              <w:t>A</w:t>
                            </w:r>
                            <w:r w:rsidRPr="005D0C55">
                              <w:rPr>
                                <w:b/>
                                <w:color w:val="0F22B1"/>
                                <w:sz w:val="32"/>
                                <w:szCs w:val="32"/>
                              </w:rPr>
                              <w:t xml:space="preserve">dvocacy &amp; </w:t>
                            </w:r>
                            <w:r w:rsidRPr="005D0C55">
                              <w:rPr>
                                <w:b/>
                                <w:color w:val="0F22B1"/>
                                <w:sz w:val="32"/>
                                <w:szCs w:val="32"/>
                                <w:u w:val="single"/>
                              </w:rPr>
                              <w:t>r</w:t>
                            </w:r>
                            <w:r w:rsidRPr="005D0C55">
                              <w:rPr>
                                <w:b/>
                                <w:color w:val="0F22B1"/>
                                <w:sz w:val="32"/>
                                <w:szCs w:val="32"/>
                              </w:rPr>
                              <w:t xml:space="preserve">esources for </w:t>
                            </w:r>
                            <w:r w:rsidRPr="005D0C55">
                              <w:rPr>
                                <w:b/>
                                <w:color w:val="0F22B1"/>
                                <w:sz w:val="32"/>
                                <w:szCs w:val="32"/>
                                <w:u w:val="single"/>
                              </w:rPr>
                              <w:t>c</w:t>
                            </w:r>
                            <w:r w:rsidRPr="005D0C55">
                              <w:rPr>
                                <w:b/>
                                <w:color w:val="0F22B1"/>
                                <w:sz w:val="32"/>
                                <w:szCs w:val="32"/>
                              </w:rPr>
                              <w:t>itizens with intellectual and developmental disabilities.</w:t>
                            </w:r>
                          </w:p>
                          <w:p w:rsidR="002F21D9" w:rsidRPr="009506AF" w:rsidRDefault="00D959F8" w:rsidP="007A0972">
                            <w:pPr>
                              <w:pStyle w:val="Introduction"/>
                              <w:rPr>
                                <w:i w:val="0"/>
                                <w:color w:val="0F22B1"/>
                                <w:sz w:val="32"/>
                                <w:szCs w:val="32"/>
                              </w:rPr>
                            </w:pPr>
                            <w:r>
                              <w:rPr>
                                <w:i w:val="0"/>
                                <w:color w:val="0F22B1"/>
                                <w:sz w:val="32"/>
                                <w:szCs w:val="32"/>
                              </w:rPr>
                              <w:t>Arc Base Services</w:t>
                            </w:r>
                          </w:p>
                          <w:p w:rsidR="00784AA2" w:rsidRPr="002F21D9" w:rsidRDefault="002F21D9" w:rsidP="002F21D9">
                            <w:pPr>
                              <w:pStyle w:val="Introduction"/>
                              <w:rPr>
                                <w:b/>
                                <w:color w:val="0F22B1"/>
                                <w:sz w:val="32"/>
                                <w:szCs w:val="32"/>
                              </w:rPr>
                            </w:pPr>
                            <w:r>
                              <w:rPr>
                                <w:noProof/>
                                <w:color w:val="0F22B1"/>
                                <w:sz w:val="22"/>
                                <w:szCs w:val="22"/>
                              </w:rPr>
                              <w:drawing>
                                <wp:inline distT="0" distB="0" distL="0" distR="0" wp14:anchorId="7A757B7B" wp14:editId="080F247C">
                                  <wp:extent cx="2439670" cy="162212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39670" cy="1622121"/>
                                          </a:xfrm>
                                          <a:prstGeom prst="rect">
                                            <a:avLst/>
                                          </a:prstGeom>
                                          <a:noFill/>
                                          <a:ln>
                                            <a:noFill/>
                                          </a:ln>
                                        </pic:spPr>
                                      </pic:pic>
                                    </a:graphicData>
                                  </a:graphic>
                                </wp:inline>
                              </w:drawing>
                            </w:r>
                          </w:p>
                          <w:p w:rsidR="00784AA2" w:rsidRPr="005D0C55" w:rsidRDefault="00784AA2" w:rsidP="005D6D8A">
                            <w:pPr>
                              <w:pStyle w:val="Introduction"/>
                              <w:spacing w:line="240" w:lineRule="auto"/>
                              <w:rPr>
                                <w:color w:val="0F22B1"/>
                                <w:sz w:val="28"/>
                                <w:szCs w:val="28"/>
                              </w:rPr>
                            </w:pPr>
                          </w:p>
                          <w:p w:rsidR="00344299" w:rsidRPr="009506AF" w:rsidRDefault="00344299" w:rsidP="00344299">
                            <w:pPr>
                              <w:jc w:val="center"/>
                              <w:rPr>
                                <w:color w:val="0F22B1"/>
                              </w:rPr>
                            </w:pPr>
                            <w:r w:rsidRPr="009506AF">
                              <w:rPr>
                                <w:color w:val="0F22B1"/>
                              </w:rPr>
                              <w:t>2314 Philadelphia Avenue</w:t>
                            </w:r>
                          </w:p>
                          <w:p w:rsidR="00344299" w:rsidRPr="009506AF" w:rsidRDefault="00344299" w:rsidP="00344299">
                            <w:pPr>
                              <w:jc w:val="center"/>
                              <w:rPr>
                                <w:color w:val="0F22B1"/>
                              </w:rPr>
                            </w:pPr>
                            <w:r w:rsidRPr="009506AF">
                              <w:rPr>
                                <w:color w:val="0F22B1"/>
                              </w:rPr>
                              <w:t>Chambersburg, PA 17202</w:t>
                            </w:r>
                          </w:p>
                          <w:p w:rsidR="00344299" w:rsidRPr="009506AF" w:rsidRDefault="00344299" w:rsidP="00336A08">
                            <w:pPr>
                              <w:pStyle w:val="Introduction"/>
                              <w:spacing w:line="240" w:lineRule="auto"/>
                              <w:rPr>
                                <w:color w:val="0F22B1"/>
                                <w:sz w:val="24"/>
                              </w:rPr>
                            </w:pPr>
                          </w:p>
                          <w:p w:rsidR="00336A08" w:rsidRPr="009506AF" w:rsidRDefault="009B0496" w:rsidP="00336A08">
                            <w:pPr>
                              <w:pStyle w:val="Introduction"/>
                              <w:spacing w:line="240" w:lineRule="auto"/>
                              <w:rPr>
                                <w:color w:val="0F22B1"/>
                                <w:sz w:val="24"/>
                              </w:rPr>
                            </w:pPr>
                            <w:r w:rsidRPr="009506AF">
                              <w:rPr>
                                <w:color w:val="0F22B1"/>
                                <w:sz w:val="24"/>
                              </w:rPr>
                              <w:t>Contact Information</w:t>
                            </w:r>
                            <w:r w:rsidR="0034032E">
                              <w:rPr>
                                <w:color w:val="0F22B1"/>
                                <w:sz w:val="24"/>
                              </w:rPr>
                              <w:t>:</w:t>
                            </w:r>
                          </w:p>
                          <w:p w:rsidR="00784AA2" w:rsidRPr="009506AF" w:rsidRDefault="00784AA2" w:rsidP="00E67118">
                            <w:pPr>
                              <w:rPr>
                                <w:i/>
                                <w:color w:val="0F22B1"/>
                              </w:rPr>
                            </w:pPr>
                          </w:p>
                          <w:p w:rsidR="009B0496" w:rsidRPr="009506AF" w:rsidRDefault="009B0496" w:rsidP="000541D6">
                            <w:pPr>
                              <w:jc w:val="center"/>
                              <w:rPr>
                                <w:i/>
                                <w:color w:val="0F22B1"/>
                              </w:rPr>
                            </w:pPr>
                            <w:r w:rsidRPr="009506AF">
                              <w:rPr>
                                <w:i/>
                                <w:color w:val="0F22B1"/>
                              </w:rPr>
                              <w:t>Phone: 717-264-4390</w:t>
                            </w:r>
                          </w:p>
                          <w:p w:rsidR="009B0496" w:rsidRPr="009506AF" w:rsidRDefault="00787ED8" w:rsidP="000541D6">
                            <w:pPr>
                              <w:jc w:val="center"/>
                              <w:rPr>
                                <w:i/>
                                <w:color w:val="0F22B1"/>
                              </w:rPr>
                            </w:pPr>
                            <w:r w:rsidRPr="009506AF">
                              <w:rPr>
                                <w:i/>
                                <w:color w:val="0F22B1"/>
                              </w:rPr>
                              <w:t>Fax: 717-264-034</w:t>
                            </w:r>
                            <w:r w:rsidR="009B0496" w:rsidRPr="009506AF">
                              <w:rPr>
                                <w:i/>
                                <w:color w:val="0F22B1"/>
                              </w:rPr>
                              <w:t>8</w:t>
                            </w:r>
                          </w:p>
                          <w:p w:rsidR="0038503A" w:rsidRPr="009506AF" w:rsidRDefault="009B0496" w:rsidP="000541D6">
                            <w:pPr>
                              <w:jc w:val="center"/>
                              <w:rPr>
                                <w:i/>
                                <w:color w:val="0F22B1"/>
                              </w:rPr>
                            </w:pPr>
                            <w:r w:rsidRPr="009506AF">
                              <w:rPr>
                                <w:i/>
                                <w:color w:val="0F22B1"/>
                              </w:rPr>
                              <w:t>Email:arc4390@em</w:t>
                            </w:r>
                            <w:r w:rsidR="005D6D8A" w:rsidRPr="009506AF">
                              <w:rPr>
                                <w:i/>
                                <w:color w:val="0F22B1"/>
                              </w:rPr>
                              <w:t>b</w:t>
                            </w:r>
                            <w:r w:rsidRPr="009506AF">
                              <w:rPr>
                                <w:i/>
                                <w:color w:val="0F22B1"/>
                              </w:rPr>
                              <w:t>arqmail.com</w:t>
                            </w:r>
                          </w:p>
                          <w:p w:rsidR="005D6D8A" w:rsidRPr="009506AF" w:rsidRDefault="009506AF" w:rsidP="000541D6">
                            <w:pPr>
                              <w:jc w:val="center"/>
                              <w:rPr>
                                <w:i/>
                                <w:color w:val="0F22B1"/>
                              </w:rPr>
                            </w:pPr>
                            <w:r>
                              <w:rPr>
                                <w:i/>
                                <w:color w:val="0F22B1"/>
                              </w:rPr>
                              <w:t>www.</w:t>
                            </w:r>
                            <w:r w:rsidR="005D6D8A" w:rsidRPr="009506AF">
                              <w:rPr>
                                <w:i/>
                                <w:color w:val="0F22B1"/>
                              </w:rPr>
                              <w:t>thearcoffranklinfultoncounties.com</w:t>
                            </w:r>
                          </w:p>
                          <w:p w:rsidR="005D6D8A" w:rsidRPr="005D0C55" w:rsidRDefault="005D6D8A" w:rsidP="0041699A">
                            <w:pPr>
                              <w:spacing w:line="360" w:lineRule="auto"/>
                              <w:rPr>
                                <w:i/>
                                <w:color w:val="0F22B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4554F" id="Text Box 4" o:spid="_x0000_s1027" type="#_x0000_t202" style="position:absolute;margin-left:473.25pt;margin-top:50.75pt;width:216.8pt;height:45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" filled="f" strokecolor="#f93" strokeweight="2pt">
                <v:shadow on="t" color="#b8cce4" opacity=".5" offset="-6pt,-6pt"/>
                <v:textbox>
                  <w:txbxContent>
                    <w:p w:rsidR="004C2237" w:rsidRPr="005D0C55" w:rsidRDefault="004C2237" w:rsidP="00C77DF7">
                      <w:pPr>
                        <w:pStyle w:val="Introduction"/>
                        <w:rPr>
                          <w:color w:val="0F22B1"/>
                          <w:sz w:val="32"/>
                          <w:szCs w:val="32"/>
                        </w:rPr>
                      </w:pPr>
                      <w:r w:rsidRPr="005D0C55">
                        <w:rPr>
                          <w:color w:val="0F22B1"/>
                          <w:sz w:val="32"/>
                          <w:szCs w:val="32"/>
                        </w:rPr>
                        <w:t xml:space="preserve">Franklin &amp; Fulton </w:t>
                      </w:r>
                      <w:r w:rsidRPr="00F6382D">
                        <w:rPr>
                          <w:color w:val="0F22B1"/>
                          <w:sz w:val="36"/>
                          <w:szCs w:val="36"/>
                        </w:rPr>
                        <w:t>Counties</w:t>
                      </w:r>
                    </w:p>
                    <w:p w:rsidR="00075E23" w:rsidRDefault="009B0496" w:rsidP="007A0972">
                      <w:pPr>
                        <w:pStyle w:val="Introduction"/>
                        <w:rPr>
                          <w:b/>
                          <w:color w:val="0F22B1"/>
                          <w:sz w:val="32"/>
                          <w:szCs w:val="32"/>
                        </w:rPr>
                      </w:pPr>
                      <w:r w:rsidRPr="005D0C55">
                        <w:rPr>
                          <w:b/>
                          <w:color w:val="0F22B1"/>
                          <w:sz w:val="32"/>
                          <w:szCs w:val="32"/>
                          <w:u w:val="single"/>
                        </w:rPr>
                        <w:t>A</w:t>
                      </w:r>
                      <w:r w:rsidRPr="005D0C55">
                        <w:rPr>
                          <w:b/>
                          <w:color w:val="0F22B1"/>
                          <w:sz w:val="32"/>
                          <w:szCs w:val="32"/>
                        </w:rPr>
                        <w:t xml:space="preserve">dvocacy &amp; </w:t>
                      </w:r>
                      <w:r w:rsidRPr="005D0C55">
                        <w:rPr>
                          <w:b/>
                          <w:color w:val="0F22B1"/>
                          <w:sz w:val="32"/>
                          <w:szCs w:val="32"/>
                          <w:u w:val="single"/>
                        </w:rPr>
                        <w:t>r</w:t>
                      </w:r>
                      <w:r w:rsidRPr="005D0C55">
                        <w:rPr>
                          <w:b/>
                          <w:color w:val="0F22B1"/>
                          <w:sz w:val="32"/>
                          <w:szCs w:val="32"/>
                        </w:rPr>
                        <w:t xml:space="preserve">esources for </w:t>
                      </w:r>
                      <w:r w:rsidRPr="005D0C55">
                        <w:rPr>
                          <w:b/>
                          <w:color w:val="0F22B1"/>
                          <w:sz w:val="32"/>
                          <w:szCs w:val="32"/>
                          <w:u w:val="single"/>
                        </w:rPr>
                        <w:t>c</w:t>
                      </w:r>
                      <w:r w:rsidRPr="005D0C55">
                        <w:rPr>
                          <w:b/>
                          <w:color w:val="0F22B1"/>
                          <w:sz w:val="32"/>
                          <w:szCs w:val="32"/>
                        </w:rPr>
                        <w:t>itizens with intellectual and developmental disabilities.</w:t>
                      </w:r>
                    </w:p>
                    <w:p w:rsidR="002F21D9" w:rsidRPr="009506AF" w:rsidRDefault="00D959F8" w:rsidP="007A0972">
                      <w:pPr>
                        <w:pStyle w:val="Introduction"/>
                        <w:rPr>
                          <w:i w:val="0"/>
                          <w:color w:val="0F22B1"/>
                          <w:sz w:val="32"/>
                          <w:szCs w:val="32"/>
                        </w:rPr>
                      </w:pPr>
                      <w:r>
                        <w:rPr>
                          <w:i w:val="0"/>
                          <w:color w:val="0F22B1"/>
                          <w:sz w:val="32"/>
                          <w:szCs w:val="32"/>
                        </w:rPr>
                        <w:t>Arc Base Services</w:t>
                      </w:r>
                    </w:p>
                    <w:p w:rsidR="00784AA2" w:rsidRPr="002F21D9" w:rsidRDefault="002F21D9" w:rsidP="002F21D9">
                      <w:pPr>
                        <w:pStyle w:val="Introduction"/>
                        <w:rPr>
                          <w:b/>
                          <w:color w:val="0F22B1"/>
                          <w:sz w:val="32"/>
                          <w:szCs w:val="32"/>
                        </w:rPr>
                      </w:pPr>
                      <w:r>
                        <w:rPr>
                          <w:noProof/>
                          <w:color w:val="0F22B1"/>
                          <w:sz w:val="22"/>
                          <w:szCs w:val="22"/>
                        </w:rPr>
                        <w:drawing>
                          <wp:inline distT="0" distB="0" distL="0" distR="0" wp14:anchorId="7A757B7B" wp14:editId="080F247C">
                            <wp:extent cx="2439670" cy="162212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39670" cy="1622121"/>
                                    </a:xfrm>
                                    <a:prstGeom prst="rect">
                                      <a:avLst/>
                                    </a:prstGeom>
                                    <a:noFill/>
                                    <a:ln>
                                      <a:noFill/>
                                    </a:ln>
                                  </pic:spPr>
                                </pic:pic>
                              </a:graphicData>
                            </a:graphic>
                          </wp:inline>
                        </w:drawing>
                      </w:r>
                    </w:p>
                    <w:p w:rsidR="00784AA2" w:rsidRPr="005D0C55" w:rsidRDefault="00784AA2" w:rsidP="005D6D8A">
                      <w:pPr>
                        <w:pStyle w:val="Introduction"/>
                        <w:spacing w:line="240" w:lineRule="auto"/>
                        <w:rPr>
                          <w:color w:val="0F22B1"/>
                          <w:sz w:val="28"/>
                          <w:szCs w:val="28"/>
                        </w:rPr>
                      </w:pPr>
                    </w:p>
                    <w:p w:rsidR="00344299" w:rsidRPr="009506AF" w:rsidRDefault="00344299" w:rsidP="00344299">
                      <w:pPr>
                        <w:jc w:val="center"/>
                        <w:rPr>
                          <w:color w:val="0F22B1"/>
                        </w:rPr>
                      </w:pPr>
                      <w:r w:rsidRPr="009506AF">
                        <w:rPr>
                          <w:color w:val="0F22B1"/>
                        </w:rPr>
                        <w:t>2314 Philadelphia Avenue</w:t>
                      </w:r>
                    </w:p>
                    <w:p w:rsidR="00344299" w:rsidRPr="009506AF" w:rsidRDefault="00344299" w:rsidP="00344299">
                      <w:pPr>
                        <w:jc w:val="center"/>
                        <w:rPr>
                          <w:color w:val="0F22B1"/>
                        </w:rPr>
                      </w:pPr>
                      <w:r w:rsidRPr="009506AF">
                        <w:rPr>
                          <w:color w:val="0F22B1"/>
                        </w:rPr>
                        <w:t>Chambersburg, PA 17202</w:t>
                      </w:r>
                    </w:p>
                    <w:p w:rsidR="00344299" w:rsidRPr="009506AF" w:rsidRDefault="00344299" w:rsidP="00336A08">
                      <w:pPr>
                        <w:pStyle w:val="Introduction"/>
                        <w:spacing w:line="240" w:lineRule="auto"/>
                        <w:rPr>
                          <w:color w:val="0F22B1"/>
                          <w:sz w:val="24"/>
                        </w:rPr>
                      </w:pPr>
                    </w:p>
                    <w:p w:rsidR="00336A08" w:rsidRPr="009506AF" w:rsidRDefault="009B0496" w:rsidP="00336A08">
                      <w:pPr>
                        <w:pStyle w:val="Introduction"/>
                        <w:spacing w:line="240" w:lineRule="auto"/>
                        <w:rPr>
                          <w:color w:val="0F22B1"/>
                          <w:sz w:val="24"/>
                        </w:rPr>
                      </w:pPr>
                      <w:r w:rsidRPr="009506AF">
                        <w:rPr>
                          <w:color w:val="0F22B1"/>
                          <w:sz w:val="24"/>
                        </w:rPr>
                        <w:t>Contact Information</w:t>
                      </w:r>
                      <w:r w:rsidR="0034032E">
                        <w:rPr>
                          <w:color w:val="0F22B1"/>
                          <w:sz w:val="24"/>
                        </w:rPr>
                        <w:t>:</w:t>
                      </w:r>
                    </w:p>
                    <w:p w:rsidR="00784AA2" w:rsidRPr="009506AF" w:rsidRDefault="00784AA2" w:rsidP="00E67118">
                      <w:pPr>
                        <w:rPr>
                          <w:i/>
                          <w:color w:val="0F22B1"/>
                        </w:rPr>
                      </w:pPr>
                    </w:p>
                    <w:p w:rsidR="009B0496" w:rsidRPr="009506AF" w:rsidRDefault="009B0496" w:rsidP="000541D6">
                      <w:pPr>
                        <w:jc w:val="center"/>
                        <w:rPr>
                          <w:i/>
                          <w:color w:val="0F22B1"/>
                        </w:rPr>
                      </w:pPr>
                      <w:r w:rsidRPr="009506AF">
                        <w:rPr>
                          <w:i/>
                          <w:color w:val="0F22B1"/>
                        </w:rPr>
                        <w:t>Phone: 717-264-4390</w:t>
                      </w:r>
                    </w:p>
                    <w:p w:rsidR="009B0496" w:rsidRPr="009506AF" w:rsidRDefault="00787ED8" w:rsidP="000541D6">
                      <w:pPr>
                        <w:jc w:val="center"/>
                        <w:rPr>
                          <w:i/>
                          <w:color w:val="0F22B1"/>
                        </w:rPr>
                      </w:pPr>
                      <w:r w:rsidRPr="009506AF">
                        <w:rPr>
                          <w:i/>
                          <w:color w:val="0F22B1"/>
                        </w:rPr>
                        <w:t>Fax: 717-264-034</w:t>
                      </w:r>
                      <w:r w:rsidR="009B0496" w:rsidRPr="009506AF">
                        <w:rPr>
                          <w:i/>
                          <w:color w:val="0F22B1"/>
                        </w:rPr>
                        <w:t>8</w:t>
                      </w:r>
                    </w:p>
                    <w:p w:rsidR="0038503A" w:rsidRPr="009506AF" w:rsidRDefault="009B0496" w:rsidP="000541D6">
                      <w:pPr>
                        <w:jc w:val="center"/>
                        <w:rPr>
                          <w:i/>
                          <w:color w:val="0F22B1"/>
                        </w:rPr>
                      </w:pPr>
                      <w:r w:rsidRPr="009506AF">
                        <w:rPr>
                          <w:i/>
                          <w:color w:val="0F22B1"/>
                        </w:rPr>
                        <w:t>Email:arc4390@em</w:t>
                      </w:r>
                      <w:r w:rsidR="005D6D8A" w:rsidRPr="009506AF">
                        <w:rPr>
                          <w:i/>
                          <w:color w:val="0F22B1"/>
                        </w:rPr>
                        <w:t>b</w:t>
                      </w:r>
                      <w:r w:rsidRPr="009506AF">
                        <w:rPr>
                          <w:i/>
                          <w:color w:val="0F22B1"/>
                        </w:rPr>
                        <w:t>arqmail.com</w:t>
                      </w:r>
                    </w:p>
                    <w:p w:rsidR="005D6D8A" w:rsidRPr="009506AF" w:rsidRDefault="009506AF" w:rsidP="000541D6">
                      <w:pPr>
                        <w:jc w:val="center"/>
                        <w:rPr>
                          <w:i/>
                          <w:color w:val="0F22B1"/>
                        </w:rPr>
                      </w:pPr>
                      <w:r>
                        <w:rPr>
                          <w:i/>
                          <w:color w:val="0F22B1"/>
                        </w:rPr>
                        <w:t>www.</w:t>
                      </w:r>
                      <w:r w:rsidR="005D6D8A" w:rsidRPr="009506AF">
                        <w:rPr>
                          <w:i/>
                          <w:color w:val="0F22B1"/>
                        </w:rPr>
                        <w:t>thearcoffranklinfultoncounties.com</w:t>
                      </w:r>
                    </w:p>
                    <w:p w:rsidR="005D6D8A" w:rsidRPr="005D0C55" w:rsidRDefault="005D6D8A" w:rsidP="0041699A">
                      <w:pPr>
                        <w:spacing w:line="360" w:lineRule="auto"/>
                        <w:rPr>
                          <w:i/>
                          <w:color w:val="0F22B1"/>
                        </w:rPr>
                      </w:pPr>
                    </w:p>
                  </w:txbxContent>
                </v:textbox>
              </v:shape>
            </w:pict>
          </mc:Fallback>
        </mc:AlternateContent>
      </w:r>
      <w:r w:rsidR="00A34E8F" w:rsidRPr="008F376A">
        <w:rPr>
          <w:i/>
          <w:noProof/>
        </w:rPr>
        <w:drawing>
          <wp:anchor distT="0" distB="0" distL="114300" distR="114300" simplePos="0" relativeHeight="251668480" behindDoc="0" locked="0" layoutInCell="1" allowOverlap="1" wp14:anchorId="2D89914D" wp14:editId="1197FDEF">
            <wp:simplePos x="0" y="0"/>
            <wp:positionH relativeFrom="column">
              <wp:posOffset>2898140</wp:posOffset>
            </wp:positionH>
            <wp:positionV relativeFrom="paragraph">
              <wp:posOffset>3431540</wp:posOffset>
            </wp:positionV>
            <wp:extent cx="770890" cy="2872105"/>
            <wp:effectExtent l="0" t="0" r="0" b="4445"/>
            <wp:wrapNone/>
            <wp:docPr id="76" name="Picture 76"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2872105"/>
                    </a:xfrm>
                    <a:prstGeom prst="rect">
                      <a:avLst/>
                    </a:prstGeom>
                    <a:noFill/>
                  </pic:spPr>
                </pic:pic>
              </a:graphicData>
            </a:graphic>
            <wp14:sizeRelH relativeFrom="page">
              <wp14:pctWidth>0</wp14:pctWidth>
            </wp14:sizeRelH>
            <wp14:sizeRelV relativeFrom="page">
              <wp14:pctHeight>0</wp14:pctHeight>
            </wp14:sizeRelV>
          </wp:anchor>
        </w:drawing>
      </w:r>
      <w:r w:rsidR="00437249">
        <w:rPr>
          <w:i/>
          <w:noProof/>
        </w:rPr>
        <mc:AlternateContent>
          <mc:Choice Requires="wps">
            <w:drawing>
              <wp:anchor distT="0" distB="0" distL="114300" distR="114300" simplePos="0" relativeHeight="251665408" behindDoc="0" locked="0" layoutInCell="1" allowOverlap="1">
                <wp:simplePos x="0" y="0"/>
                <wp:positionH relativeFrom="column">
                  <wp:posOffset>5878195</wp:posOffset>
                </wp:positionH>
                <wp:positionV relativeFrom="paragraph">
                  <wp:posOffset>-207010</wp:posOffset>
                </wp:positionV>
                <wp:extent cx="2250440" cy="566420"/>
                <wp:effectExtent l="81280" t="84455" r="1905" b="6350"/>
                <wp:wrapNone/>
                <wp:docPr id="8"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50440" cy="566420"/>
                        </a:xfrm>
                        <a:prstGeom prst="rect">
                          <a:avLst/>
                        </a:prstGeom>
                        <a:extLst>
                          <a:ext uri="{91240B29-F687-4F45-9708-019B960494DF}">
                            <a14:hiddenLine xmlns:a14="http://schemas.microsoft.com/office/drawing/2010/main" w="9525">
                              <a:solidFill>
                                <a:srgbClr val="76923C"/>
                              </a:solidFill>
                              <a:round/>
                              <a:headEnd/>
                              <a:tailEnd/>
                            </a14:hiddenLine>
                          </a:ext>
                        </a:extLst>
                      </wps:spPr>
                      <wps:txbx>
                        <w:txbxContent>
                          <w:p w:rsidR="00437249" w:rsidRDefault="00437249" w:rsidP="00437249">
                            <w:pPr>
                              <w:pStyle w:val="NormalWeb"/>
                              <w:spacing w:before="0" w:beforeAutospacing="0" w:after="0" w:afterAutospacing="0"/>
                              <w:jc w:val="center"/>
                            </w:pPr>
                            <w:r>
                              <w:rPr>
                                <w:b/>
                                <w:bCs/>
                                <w:shadow/>
                                <w:color w:val="0F22B1"/>
                                <w:sz w:val="72"/>
                                <w:szCs w:val="72"/>
                                <w14:shadow w14:blurRad="0" w14:dist="107823" w14:dir="13500000" w14:sx="100000" w14:sy="100000" w14:kx="0" w14:ky="0" w14:algn="ctr">
                                  <w14:srgbClr w14:val="B8CCE4">
                                    <w14:alpha w14:val="50000"/>
                                  </w14:srgbClr>
                                </w14:shadow>
                              </w:rPr>
                              <w:t>The Arc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28" type="#_x0000_t202" style="position:absolute;margin-left:462.85pt;margin-top:-16.3pt;width:177.2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" filled="f" stroked="f" strokecolor="#76923c">
                <v:stroke joinstyle="round"/>
                <o:lock v:ext="edit" shapetype="t"/>
                <v:textbox style="mso-fit-shape-to-text:t">
                  <w:txbxContent>
                    <w:p w:rsidR="00437249" w:rsidRDefault="00437249" w:rsidP="00437249">
                      <w:pPr>
                        <w:pStyle w:val="NormalWeb"/>
                        <w:spacing w:before="0" w:beforeAutospacing="0" w:after="0" w:afterAutospacing="0"/>
                        <w:jc w:val="center"/>
                      </w:pPr>
                      <w:r>
                        <w:rPr>
                          <w:b/>
                          <w:bCs/>
                          <w:shadow/>
                          <w:color w:val="0F22B1"/>
                          <w:sz w:val="72"/>
                          <w:szCs w:val="72"/>
                          <w14:shadow w14:blurRad="0" w14:dist="107823" w14:dir="13500000" w14:sx="100000" w14:sy="100000" w14:kx="0" w14:ky="0" w14:algn="ctr">
                            <w14:srgbClr w14:val="B8CCE4">
                              <w14:alpha w14:val="50000"/>
                            </w14:srgbClr>
                          </w14:shadow>
                        </w:rPr>
                        <w:t>The Arc</w:t>
                      </w:r>
                    </w:p>
                  </w:txbxContent>
                </v:textbox>
              </v:shape>
            </w:pict>
          </mc:Fallback>
        </mc:AlternateContent>
      </w:r>
      <w:r w:rsidR="00A34E8F" w:rsidRPr="008F376A">
        <w:rPr>
          <w:i/>
          <w:noProof/>
        </w:rPr>
        <mc:AlternateContent>
          <mc:Choice Requires="wps">
            <w:drawing>
              <wp:anchor distT="0" distB="0" distL="114300" distR="114300" simplePos="0" relativeHeight="251664384" behindDoc="0" locked="0" layoutInCell="1" allowOverlap="1" wp14:anchorId="39B398AF" wp14:editId="39F5518F">
                <wp:simplePos x="0" y="0"/>
                <wp:positionH relativeFrom="column">
                  <wp:posOffset>4572635</wp:posOffset>
                </wp:positionH>
                <wp:positionV relativeFrom="paragraph">
                  <wp:posOffset>-1132840</wp:posOffset>
                </wp:positionV>
                <wp:extent cx="4509135" cy="1504950"/>
                <wp:effectExtent l="635" t="635" r="0" b="4445"/>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237" w:rsidRDefault="00787ED8">
                            <w:r>
                              <w:rPr>
                                <w:noProof/>
                              </w:rPr>
                              <w:t xml:space="preserve">          </w:t>
                            </w:r>
                            <w:r w:rsidR="00075E23">
                              <w:rPr>
                                <w:noProof/>
                              </w:rPr>
                              <w:t xml:space="preserve">                                                    </w:t>
                            </w:r>
                            <w:r>
                              <w:rPr>
                                <w:noProof/>
                              </w:rPr>
                              <w:t xml:space="preserve">  </w:t>
                            </w:r>
                            <w:r w:rsidR="00A34E8F">
                              <w:rPr>
                                <w:noProof/>
                              </w:rPr>
                              <w:drawing>
                                <wp:inline distT="0" distB="0" distL="0" distR="0" wp14:anchorId="7C47F0B3" wp14:editId="6EE9F12B">
                                  <wp:extent cx="1885950" cy="1409700"/>
                                  <wp:effectExtent l="0" t="0" r="0" b="0"/>
                                  <wp:docPr id="4" name="Picture 0" descr="arc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c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9B398AF" id="Text Box 47" o:spid="_x0000_s1029" type="#_x0000_t202" style="position:absolute;margin-left:360.05pt;margin-top:-89.2pt;width:355.05pt;height:118.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" stroked="f">
                <v:textbox style="mso-fit-shape-to-text:t">
                  <w:txbxContent>
                    <w:p w:rsidR="004C2237" w:rsidRDefault="00787ED8">
                      <w:r>
                        <w:rPr>
                          <w:noProof/>
                        </w:rPr>
                        <w:t xml:space="preserve">          </w:t>
                      </w:r>
                      <w:r w:rsidR="00075E23">
                        <w:rPr>
                          <w:noProof/>
                        </w:rPr>
                        <w:t xml:space="preserve">                                                    </w:t>
                      </w:r>
                      <w:r>
                        <w:rPr>
                          <w:noProof/>
                        </w:rPr>
                        <w:t xml:space="preserve">  </w:t>
                      </w:r>
                      <w:r w:rsidR="00A34E8F">
                        <w:rPr>
                          <w:noProof/>
                        </w:rPr>
                        <w:drawing>
                          <wp:inline distT="0" distB="0" distL="0" distR="0" wp14:anchorId="7C47F0B3" wp14:editId="6EE9F12B">
                            <wp:extent cx="1885950" cy="1409700"/>
                            <wp:effectExtent l="0" t="0" r="0" b="0"/>
                            <wp:docPr id="4" name="Picture 0" descr="arc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c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p>
                  </w:txbxContent>
                </v:textbox>
              </v:shape>
            </w:pict>
          </mc:Fallback>
        </mc:AlternateContent>
      </w:r>
      <w:r w:rsidR="00A34E8F" w:rsidRPr="008F376A">
        <w:rPr>
          <w:i/>
          <w:noProof/>
        </w:rPr>
        <mc:AlternateContent>
          <mc:Choice Requires="wps">
            <w:drawing>
              <wp:anchor distT="0" distB="0" distL="114300" distR="114300" simplePos="0" relativeHeight="251659264" behindDoc="0" locked="0" layoutInCell="1" allowOverlap="1" wp14:anchorId="1346A894" wp14:editId="18BDF023">
                <wp:simplePos x="0" y="0"/>
                <wp:positionH relativeFrom="column">
                  <wp:posOffset>3849370</wp:posOffset>
                </wp:positionH>
                <wp:positionV relativeFrom="paragraph">
                  <wp:posOffset>1725295</wp:posOffset>
                </wp:positionV>
                <wp:extent cx="504190" cy="1526540"/>
                <wp:effectExtent l="10795" t="10795" r="8890" b="571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5265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99505" id="AutoShape 34" o:spid="_x0000_s1026" style="position:absolute;margin-left:303.1pt;margin-top:135.85pt;width:39.7pt;height:1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"/>
            </w:pict>
          </mc:Fallback>
        </mc:AlternateContent>
      </w:r>
      <w:r w:rsidR="00A34E8F" w:rsidRPr="008F376A">
        <w:rPr>
          <w:i/>
          <w:noProof/>
        </w:rPr>
        <mc:AlternateContent>
          <mc:Choice Requires="wps">
            <w:drawing>
              <wp:anchor distT="0" distB="0" distL="114300" distR="114300" simplePos="0" relativeHeight="251658240" behindDoc="0" locked="0" layoutInCell="1" allowOverlap="1" wp14:anchorId="49B2354C" wp14:editId="54B3827E">
                <wp:simplePos x="0" y="0"/>
                <wp:positionH relativeFrom="column">
                  <wp:posOffset>2898140</wp:posOffset>
                </wp:positionH>
                <wp:positionV relativeFrom="paragraph">
                  <wp:posOffset>-785495</wp:posOffset>
                </wp:positionV>
                <wp:extent cx="636905" cy="578485"/>
                <wp:effectExtent l="12065" t="5080" r="8255" b="698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578485"/>
                        </a:xfrm>
                        <a:prstGeom prst="rect">
                          <a:avLst/>
                        </a:prstGeom>
                        <a:solidFill>
                          <a:srgbClr val="FFFFFF"/>
                        </a:solidFill>
                        <a:ln w="9525">
                          <a:solidFill>
                            <a:srgbClr val="000000"/>
                          </a:solidFill>
                          <a:miter lim="800000"/>
                          <a:headEnd/>
                          <a:tailEnd/>
                        </a:ln>
                      </wps:spPr>
                      <wps:txbx>
                        <w:txbxContent>
                          <w:p w:rsidR="00980B6F" w:rsidRPr="00980B6F" w:rsidRDefault="00980B6F" w:rsidP="00980B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2354C" id="Text Box 32" o:spid="_x0000_s1030" type="#_x0000_t202" style="position:absolute;margin-left:228.2pt;margin-top:-61.85pt;width:50.15pt;height:4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">
                <v:textbox>
                  <w:txbxContent>
                    <w:p w:rsidR="00980B6F" w:rsidRPr="00980B6F" w:rsidRDefault="00980B6F" w:rsidP="00980B6F"/>
                  </w:txbxContent>
                </v:textbox>
              </v:shape>
            </w:pict>
          </mc:Fallback>
        </mc:AlternateContent>
      </w:r>
      <w:r w:rsidR="00A34E8F" w:rsidRPr="008F376A">
        <w:rPr>
          <w:i/>
          <w:noProof/>
          <w:szCs w:val="20"/>
        </w:rPr>
        <mc:AlternateContent>
          <mc:Choice Requires="wps">
            <w:drawing>
              <wp:anchor distT="0" distB="0" distL="114300" distR="114300" simplePos="0" relativeHeight="251649024" behindDoc="0" locked="0" layoutInCell="1" allowOverlap="1" wp14:anchorId="05A20C78" wp14:editId="34C51243">
                <wp:simplePos x="0" y="0"/>
                <wp:positionH relativeFrom="column">
                  <wp:posOffset>-593725</wp:posOffset>
                </wp:positionH>
                <wp:positionV relativeFrom="paragraph">
                  <wp:posOffset>-616585</wp:posOffset>
                </wp:positionV>
                <wp:extent cx="2857500" cy="571500"/>
                <wp:effectExtent l="0" t="2540" r="3175"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20C78" id="Text Box 11" o:spid="_x0000_s1031" type="#_x0000_t202" style="position:absolute;margin-left:-46.75pt;margin-top:-48.55pt;width:22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B+uAIAAMI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" filled="f" stroked="f">
                <v:textbo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#1</w:t>
                      </w:r>
                    </w:p>
                  </w:txbxContent>
                </v:textbox>
              </v:shape>
            </w:pict>
          </mc:Fallback>
        </mc:AlternateContent>
      </w:r>
      <w:r w:rsidR="00A34E8F" w:rsidRPr="008F376A">
        <w:rPr>
          <w:i/>
          <w:noProof/>
          <w:szCs w:val="20"/>
        </w:rPr>
        <mc:AlternateContent>
          <mc:Choice Requires="wps">
            <w:drawing>
              <wp:anchor distT="0" distB="0" distL="114300" distR="114300" simplePos="0" relativeHeight="251651072" behindDoc="0" locked="0" layoutInCell="1" allowOverlap="1" wp14:anchorId="075A76CD" wp14:editId="348C3D83">
                <wp:simplePos x="0" y="0"/>
                <wp:positionH relativeFrom="column">
                  <wp:posOffset>-405765</wp:posOffset>
                </wp:positionH>
                <wp:positionV relativeFrom="paragraph">
                  <wp:posOffset>990600</wp:posOffset>
                </wp:positionV>
                <wp:extent cx="2458085" cy="1849120"/>
                <wp:effectExtent l="381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8491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99A" w:rsidRPr="00F35742" w:rsidRDefault="0041699A">
                            <w:pPr>
                              <w:rPr>
                                <w:color w:val="4F1900"/>
                              </w:rPr>
                            </w:pPr>
                          </w:p>
                          <w:p w:rsidR="0041699A" w:rsidRPr="00F35742" w:rsidRDefault="0041699A">
                            <w:pPr>
                              <w:rPr>
                                <w:color w:val="4F1900"/>
                              </w:rPr>
                            </w:pPr>
                          </w:p>
                          <w:p w:rsidR="0041699A" w:rsidRPr="00F35742" w:rsidRDefault="0041699A" w:rsidP="0041699A">
                            <w:pPr>
                              <w:jc w:val="center"/>
                              <w:rPr>
                                <w:color w:val="4F1900"/>
                              </w:rPr>
                            </w:pPr>
                          </w:p>
                          <w:p w:rsidR="0041699A" w:rsidRPr="00F35742" w:rsidRDefault="0041699A" w:rsidP="0041699A">
                            <w:pPr>
                              <w:jc w:val="center"/>
                              <w:rPr>
                                <w:color w:val="4F1900"/>
                              </w:rPr>
                            </w:pPr>
                          </w:p>
                          <w:p w:rsidR="0041699A" w:rsidRPr="00307E80" w:rsidRDefault="0041699A" w:rsidP="007C0F4A">
                            <w:pPr>
                              <w:pStyle w:val="photoBox"/>
                            </w:pPr>
                            <w:r w:rsidRPr="00F35742">
                              <w:t>Delete text and place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A76CD" id="Text Box 13" o:spid="_x0000_s1032" type="#_x0000_t202" style="position:absolute;margin-left:-31.95pt;margin-top:78pt;width:193.55pt;height:14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" fillcolor="silver" stroked="f">
                <v:textbox>
                  <w:txbxContent>
                    <w:p w:rsidR="0041699A" w:rsidRPr="00F35742" w:rsidRDefault="0041699A">
                      <w:pPr>
                        <w:rPr>
                          <w:color w:val="4F1900"/>
                        </w:rPr>
                      </w:pPr>
                    </w:p>
                    <w:p w:rsidR="0041699A" w:rsidRPr="00F35742" w:rsidRDefault="0041699A">
                      <w:pPr>
                        <w:rPr>
                          <w:color w:val="4F1900"/>
                        </w:rPr>
                      </w:pPr>
                    </w:p>
                    <w:p w:rsidR="0041699A" w:rsidRPr="00F35742" w:rsidRDefault="0041699A" w:rsidP="0041699A">
                      <w:pPr>
                        <w:jc w:val="center"/>
                        <w:rPr>
                          <w:color w:val="4F1900"/>
                        </w:rPr>
                      </w:pPr>
                    </w:p>
                    <w:p w:rsidR="0041699A" w:rsidRPr="00F35742" w:rsidRDefault="0041699A" w:rsidP="0041699A">
                      <w:pPr>
                        <w:jc w:val="center"/>
                        <w:rPr>
                          <w:color w:val="4F1900"/>
                        </w:rPr>
                      </w:pPr>
                    </w:p>
                    <w:p w:rsidR="0041699A" w:rsidRPr="00307E80" w:rsidRDefault="0041699A" w:rsidP="007C0F4A">
                      <w:pPr>
                        <w:pStyle w:val="photoBox"/>
                      </w:pPr>
                      <w:r w:rsidRPr="00F35742">
                        <w:t>Delete text and place photo here.</w:t>
                      </w:r>
                    </w:p>
                  </w:txbxContent>
                </v:textbox>
              </v:shape>
            </w:pict>
          </mc:Fallback>
        </mc:AlternateContent>
      </w:r>
      <w:r w:rsidR="00A34E8F" w:rsidRPr="008F376A">
        <w:rPr>
          <w:i/>
          <w:noProof/>
          <w:szCs w:val="20"/>
        </w:rPr>
        <mc:AlternateContent>
          <mc:Choice Requires="wps">
            <w:drawing>
              <wp:anchor distT="0" distB="0" distL="114300" distR="114300" simplePos="0" relativeHeight="251650048" behindDoc="0" locked="0" layoutInCell="1" allowOverlap="1" wp14:anchorId="0320966C" wp14:editId="143759D2">
                <wp:simplePos x="0" y="0"/>
                <wp:positionH relativeFrom="column">
                  <wp:posOffset>-405765</wp:posOffset>
                </wp:positionH>
                <wp:positionV relativeFrom="paragraph">
                  <wp:posOffset>2974340</wp:posOffset>
                </wp:positionV>
                <wp:extent cx="2400300" cy="571500"/>
                <wp:effectExtent l="3810" t="254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Subhead01"/>
                            </w:pPr>
                            <w:r w:rsidRPr="00F06660">
                              <w:t>SUBHEAD. SUBHEAD. SUBHEAD.</w:t>
                            </w:r>
                          </w:p>
                          <w:p w:rsidR="0041699A" w:rsidRPr="00F06660" w:rsidRDefault="0041699A" w:rsidP="007C0F4A">
                            <w:pPr>
                              <w:pStyle w:val="Subhead01"/>
                            </w:pPr>
                            <w:r w:rsidRPr="00F06660">
                              <w:t>SUBHEAD. SUBHEAD.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966C" id="Text Box 12" o:spid="_x0000_s1033" type="#_x0000_t202" style="position:absolute;margin-left:-31.95pt;margin-top:234.2pt;width:189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TT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" filled="f" stroked="f">
                <v:textbox>
                  <w:txbxContent>
                    <w:p w:rsidR="0041699A" w:rsidRPr="00F06660" w:rsidRDefault="0041699A" w:rsidP="007C0F4A">
                      <w:pPr>
                        <w:pStyle w:val="Subhead01"/>
                      </w:pPr>
                      <w:r w:rsidRPr="00F06660">
                        <w:t>SUBHEAD. SUBHEAD. SUBHEAD.</w:t>
                      </w:r>
                    </w:p>
                    <w:p w:rsidR="0041699A" w:rsidRPr="00F06660" w:rsidRDefault="0041699A" w:rsidP="007C0F4A">
                      <w:pPr>
                        <w:pStyle w:val="Subhead01"/>
                      </w:pPr>
                      <w:r w:rsidRPr="00F06660">
                        <w:t>SUBHEAD. SUBHEAD.</w:t>
                      </w:r>
                    </w:p>
                  </w:txbxContent>
                </v:textbox>
              </v:shape>
            </w:pict>
          </mc:Fallback>
        </mc:AlternateContent>
      </w:r>
      <w:r w:rsidR="00A34E8F" w:rsidRPr="008F376A">
        <w:rPr>
          <w:i/>
          <w:noProof/>
          <w:szCs w:val="20"/>
        </w:rPr>
        <mc:AlternateContent>
          <mc:Choice Requires="wps">
            <w:drawing>
              <wp:anchor distT="0" distB="0" distL="114300" distR="114300" simplePos="0" relativeHeight="251648000" behindDoc="0" locked="0" layoutInCell="1" allowOverlap="1" wp14:anchorId="2A7D83B1" wp14:editId="2C31E2D6">
                <wp:simplePos x="0" y="0"/>
                <wp:positionH relativeFrom="column">
                  <wp:posOffset>-593725</wp:posOffset>
                </wp:positionH>
                <wp:positionV relativeFrom="paragraph">
                  <wp:posOffset>3431540</wp:posOffset>
                </wp:positionV>
                <wp:extent cx="2776220" cy="2286000"/>
                <wp:effectExtent l="0" t="254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D50695" w:rsidRDefault="0041699A" w:rsidP="007C0F4A">
                            <w:pPr>
                              <w:pStyle w:val="BodyText01"/>
                              <w:rPr>
                                <w:color w:val="333333"/>
                              </w:rPr>
                            </w:pPr>
                            <w:r w:rsidRPr="00CA5679">
                              <w:t xml:space="preserve">Continue brochure text here. Continue brochure text here. Continue brochure text here. Continue brochure text here. </w:t>
                            </w:r>
                            <w:r w:rsidRPr="007C0F4A">
                              <w:t>Continue</w:t>
                            </w:r>
                            <w:r w:rsidRPr="00CA5679">
                              <w:t xml:space="preserv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r w:rsidR="007C0F4A">
                              <w:t xml:space="preserve"> </w:t>
                            </w:r>
                            <w:r w:rsidR="007C0F4A" w:rsidRPr="00CA5679">
                              <w:t>Continue brochure text here. Continue brochure text here. Continue brochure text here.</w:t>
                            </w: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r w:rsidRPr="00D50695">
                              <w:rPr>
                                <w:color w:val="33333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D83B1" id="Text Box 9" o:spid="_x0000_s1034" type="#_x0000_t202" style="position:absolute;margin-left:-46.75pt;margin-top:270.2pt;width:218.6pt;height:18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" filled="f" stroked="f">
                <v:textbox>
                  <w:txbxContent>
                    <w:p w:rsidR="0041699A" w:rsidRPr="00D50695" w:rsidRDefault="0041699A" w:rsidP="007C0F4A">
                      <w:pPr>
                        <w:pStyle w:val="BodyText01"/>
                        <w:rPr>
                          <w:color w:val="333333"/>
                        </w:rPr>
                      </w:pPr>
                      <w:r w:rsidRPr="00CA5679">
                        <w:t xml:space="preserve">Continue brochure text here. Continue brochure text here. Continue brochure text here. Continue brochure text here. </w:t>
                      </w:r>
                      <w:r w:rsidRPr="007C0F4A">
                        <w:t>Continue</w:t>
                      </w:r>
                      <w:r w:rsidRPr="00CA5679">
                        <w:t xml:space="preserv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r w:rsidR="007C0F4A">
                        <w:t xml:space="preserve"> </w:t>
                      </w:r>
                      <w:r w:rsidR="007C0F4A" w:rsidRPr="00CA5679">
                        <w:t>Continue brochure text here. Continue brochure text here. Continue brochure text here.</w:t>
                      </w: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p>
                    <w:p w:rsidR="0041699A" w:rsidRPr="00D50695" w:rsidRDefault="0041699A" w:rsidP="0041699A">
                      <w:pPr>
                        <w:pStyle w:val="BodyText"/>
                        <w:spacing w:line="360" w:lineRule="auto"/>
                        <w:rPr>
                          <w:color w:val="333333"/>
                        </w:rPr>
                      </w:pPr>
                      <w:r w:rsidRPr="00D50695">
                        <w:rPr>
                          <w:color w:val="333333"/>
                        </w:rPr>
                        <w:t xml:space="preserve"> </w:t>
                      </w:r>
                    </w:p>
                  </w:txbxContent>
                </v:textbox>
              </v:shape>
            </w:pict>
          </mc:Fallback>
        </mc:AlternateContent>
      </w:r>
      <w:r w:rsidR="00075E23" w:rsidRPr="008F376A">
        <w:rPr>
          <w:i/>
        </w:rPr>
        <w:tab/>
      </w:r>
      <w:r w:rsidR="00075E23" w:rsidRPr="008F376A">
        <w:rPr>
          <w:i/>
        </w:rPr>
        <w:tab/>
      </w:r>
      <w:r w:rsidR="00075E23" w:rsidRPr="008F376A">
        <w:rPr>
          <w:i/>
        </w:rPr>
        <w:tab/>
      </w:r>
      <w:r w:rsidR="00075E23" w:rsidRPr="008F376A">
        <w:rPr>
          <w:i/>
        </w:rPr>
        <w:tab/>
      </w:r>
      <w:r w:rsidR="00075E23" w:rsidRPr="008F376A">
        <w:rPr>
          <w:i/>
        </w:rPr>
        <w:tab/>
      </w:r>
      <w:r w:rsidR="00075E23" w:rsidRPr="008F376A">
        <w:rPr>
          <w:i/>
        </w:rPr>
        <w:tab/>
      </w:r>
      <w:r w:rsidR="0041699A" w:rsidRPr="008F376A">
        <w:rPr>
          <w:i/>
        </w:rPr>
        <w:br w:type="page"/>
      </w:r>
      <w:r w:rsidRPr="008F376A">
        <w:rPr>
          <w:i/>
          <w:noProof/>
        </w:rPr>
        <w:lastRenderedPageBreak/>
        <mc:AlternateContent>
          <mc:Choice Requires="wps">
            <w:drawing>
              <wp:anchor distT="0" distB="0" distL="114300" distR="114300" simplePos="0" relativeHeight="251662336" behindDoc="0" locked="0" layoutInCell="1" allowOverlap="1" wp14:anchorId="3D01B5D0" wp14:editId="05A8D23E">
                <wp:simplePos x="0" y="0"/>
                <wp:positionH relativeFrom="column">
                  <wp:posOffset>5909733</wp:posOffset>
                </wp:positionH>
                <wp:positionV relativeFrom="paragraph">
                  <wp:posOffset>-804333</wp:posOffset>
                </wp:positionV>
                <wp:extent cx="2860534" cy="7191375"/>
                <wp:effectExtent l="0" t="0" r="16510" b="2857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534" cy="7191375"/>
                        </a:xfrm>
                        <a:prstGeom prst="rect">
                          <a:avLst/>
                        </a:prstGeom>
                        <a:solidFill>
                          <a:srgbClr val="FFFFFF"/>
                        </a:solidFill>
                        <a:ln w="25400">
                          <a:solidFill>
                            <a:srgbClr val="FF9933"/>
                          </a:solidFill>
                          <a:miter lim="800000"/>
                          <a:headEnd/>
                          <a:tailEnd/>
                        </a:ln>
                      </wps:spPr>
                      <wps:txbx>
                        <w:txbxContent>
                          <w:p w:rsidR="00D959F8" w:rsidRPr="008D59D3" w:rsidRDefault="00D959F8" w:rsidP="00D959F8">
                            <w:pPr>
                              <w:jc w:val="center"/>
                              <w:rPr>
                                <w:b/>
                                <w:color w:val="0F22B1"/>
                              </w:rPr>
                            </w:pPr>
                            <w:r>
                              <w:rPr>
                                <w:b/>
                                <w:color w:val="0F22B1"/>
                              </w:rPr>
                              <w:t>Mileage Reimbursement</w:t>
                            </w:r>
                          </w:p>
                          <w:p w:rsidR="00AA3E90" w:rsidRDefault="00D959F8" w:rsidP="00D959F8">
                            <w:pPr>
                              <w:jc w:val="center"/>
                              <w:rPr>
                                <w:color w:val="0F22B1"/>
                              </w:rPr>
                            </w:pPr>
                            <w:r>
                              <w:rPr>
                                <w:color w:val="0F22B1"/>
                              </w:rPr>
                              <w:t>Transportation is provided by</w:t>
                            </w:r>
                            <w:r w:rsidR="0059164C">
                              <w:rPr>
                                <w:color w:val="0F22B1"/>
                              </w:rPr>
                              <w:t xml:space="preserve"> Arc staff to consumers s</w:t>
                            </w:r>
                            <w:r>
                              <w:rPr>
                                <w:color w:val="0F22B1"/>
                              </w:rPr>
                              <w:t xml:space="preserve">o they can attend day programs </w:t>
                            </w:r>
                            <w:r w:rsidR="0059164C">
                              <w:rPr>
                                <w:color w:val="0F22B1"/>
                              </w:rPr>
                              <w:t xml:space="preserve">and work. </w:t>
                            </w:r>
                            <w:r>
                              <w:rPr>
                                <w:color w:val="0F22B1"/>
                              </w:rPr>
                              <w:t xml:space="preserve">Service approval is based on available funding. </w:t>
                            </w:r>
                          </w:p>
                          <w:p w:rsidR="00D959F8" w:rsidRPr="008D59D3" w:rsidRDefault="00D959F8" w:rsidP="00D959F8">
                            <w:pPr>
                              <w:jc w:val="center"/>
                              <w:rPr>
                                <w:b/>
                                <w:color w:val="0F22B1"/>
                              </w:rPr>
                            </w:pPr>
                          </w:p>
                          <w:p w:rsidR="00AA3E90" w:rsidRPr="008D59D3" w:rsidRDefault="00AA3E90" w:rsidP="00AA3E90">
                            <w:pPr>
                              <w:jc w:val="center"/>
                              <w:rPr>
                                <w:b/>
                                <w:color w:val="0F22B1"/>
                              </w:rPr>
                            </w:pPr>
                            <w:r w:rsidRPr="008D59D3">
                              <w:rPr>
                                <w:b/>
                                <w:color w:val="0F22B1"/>
                              </w:rPr>
                              <w:t>Advocacy</w:t>
                            </w:r>
                          </w:p>
                          <w:p w:rsidR="00AA3E90" w:rsidRPr="008D59D3" w:rsidRDefault="00AA3E90" w:rsidP="00AA3E90">
                            <w:pPr>
                              <w:jc w:val="center"/>
                              <w:rPr>
                                <w:color w:val="0F22B1"/>
                              </w:rPr>
                            </w:pPr>
                            <w:r w:rsidRPr="008D59D3">
                              <w:rPr>
                                <w:color w:val="0F22B1"/>
                              </w:rPr>
                              <w:t>The Arc of Franklin &amp; Fulton Counties is an advocacy organization helping to ensure individuals with disabilities enjoy the same rights, access to opportunities (educational, employment, community living, health care, etc.), and privileges as other citizens.</w:t>
                            </w:r>
                          </w:p>
                          <w:p w:rsidR="008D59D3" w:rsidRDefault="008D59D3" w:rsidP="00AA3E90">
                            <w:pPr>
                              <w:jc w:val="center"/>
                              <w:rPr>
                                <w:color w:val="0F22B1"/>
                              </w:rPr>
                            </w:pPr>
                          </w:p>
                          <w:p w:rsidR="008D59D3" w:rsidRPr="0034032E" w:rsidRDefault="00A3509C" w:rsidP="0034032E">
                            <w:pPr>
                              <w:jc w:val="center"/>
                              <w:rPr>
                                <w:color w:val="0F22B1"/>
                              </w:rPr>
                            </w:pPr>
                            <w:r>
                              <w:rPr>
                                <w:noProof/>
                                <w:color w:val="0F22B1"/>
                                <w:sz w:val="22"/>
                                <w:szCs w:val="22"/>
                              </w:rPr>
                              <w:drawing>
                                <wp:inline distT="0" distB="0" distL="0" distR="0" wp14:anchorId="62F7EE75" wp14:editId="5C83DEA3">
                                  <wp:extent cx="2439670" cy="1838856"/>
                                  <wp:effectExtent l="0" t="0" r="0" b="9525"/>
                                  <wp:docPr id="25" name="Picture 25" descr="arc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9670" cy="1838856"/>
                                          </a:xfrm>
                                          <a:prstGeom prst="rect">
                                            <a:avLst/>
                                          </a:prstGeom>
                                          <a:noFill/>
                                          <a:ln>
                                            <a:noFill/>
                                          </a:ln>
                                        </pic:spPr>
                                      </pic:pic>
                                    </a:graphicData>
                                  </a:graphic>
                                </wp:inline>
                              </w:drawing>
                            </w:r>
                          </w:p>
                          <w:p w:rsidR="0034032E" w:rsidRDefault="0034032E" w:rsidP="008D59D3">
                            <w:pPr>
                              <w:jc w:val="center"/>
                              <w:rPr>
                                <w:i/>
                                <w:color w:val="0F22B1"/>
                              </w:rPr>
                            </w:pPr>
                          </w:p>
                          <w:p w:rsidR="008D59D3" w:rsidRDefault="008D59D3" w:rsidP="008D59D3">
                            <w:pPr>
                              <w:jc w:val="center"/>
                              <w:rPr>
                                <w:i/>
                                <w:color w:val="0F22B1"/>
                              </w:rPr>
                            </w:pPr>
                            <w:r w:rsidRPr="008D59D3">
                              <w:rPr>
                                <w:i/>
                                <w:color w:val="0F22B1"/>
                              </w:rPr>
                              <w:t>For more information about these services please contact our office!</w:t>
                            </w:r>
                          </w:p>
                          <w:p w:rsidR="0059164C" w:rsidRPr="008D59D3" w:rsidRDefault="0059164C" w:rsidP="008D59D3">
                            <w:pPr>
                              <w:jc w:val="center"/>
                              <w:rPr>
                                <w:i/>
                                <w:color w:val="0F22B1"/>
                              </w:rPr>
                            </w:pPr>
                          </w:p>
                          <w:p w:rsidR="008D59D3" w:rsidRPr="008D59D3" w:rsidRDefault="008D59D3" w:rsidP="008D59D3">
                            <w:pPr>
                              <w:jc w:val="center"/>
                              <w:rPr>
                                <w:i/>
                                <w:color w:val="0F22B1"/>
                              </w:rPr>
                            </w:pPr>
                            <w:r w:rsidRPr="008D59D3">
                              <w:rPr>
                                <w:i/>
                                <w:color w:val="0F22B1"/>
                              </w:rPr>
                              <w:t>The Arc is funded through contracts with the Office of Developmental Programs.</w:t>
                            </w:r>
                          </w:p>
                          <w:p w:rsidR="008D59D3" w:rsidRDefault="008D59D3" w:rsidP="00AA3E90">
                            <w:pPr>
                              <w:jc w:val="center"/>
                              <w:rPr>
                                <w:color w:val="0F22B1"/>
                              </w:rPr>
                            </w:pPr>
                          </w:p>
                          <w:p w:rsidR="0034032E" w:rsidRPr="0034032E" w:rsidRDefault="0034032E" w:rsidP="00AA3E90">
                            <w:pPr>
                              <w:jc w:val="center"/>
                              <w:rPr>
                                <w:b/>
                                <w:color w:val="0F22B1"/>
                              </w:rPr>
                            </w:pPr>
                            <w:r>
                              <w:rPr>
                                <w:b/>
                                <w:color w:val="0F22B1"/>
                              </w:rPr>
                              <w:t xml:space="preserve">Program </w:t>
                            </w:r>
                            <w:r w:rsidRPr="0034032E">
                              <w:rPr>
                                <w:b/>
                                <w:color w:val="0F22B1"/>
                              </w:rPr>
                              <w:t>Eligibility</w:t>
                            </w:r>
                          </w:p>
                          <w:p w:rsidR="008D59D3" w:rsidRDefault="0059164C" w:rsidP="00AA3E90">
                            <w:pPr>
                              <w:jc w:val="center"/>
                              <w:rPr>
                                <w:color w:val="0F22B1"/>
                              </w:rPr>
                            </w:pPr>
                            <w:r>
                              <w:rPr>
                                <w:color w:val="0F22B1"/>
                              </w:rPr>
                              <w:t xml:space="preserve">If you are unsure </w:t>
                            </w:r>
                            <w:r w:rsidR="0034032E">
                              <w:rPr>
                                <w:color w:val="0F22B1"/>
                              </w:rPr>
                              <w:t>of your eligibility</w:t>
                            </w:r>
                            <w:r>
                              <w:rPr>
                                <w:color w:val="0F22B1"/>
                              </w:rPr>
                              <w:t xml:space="preserve"> to receive services please contact your </w:t>
                            </w:r>
                            <w:r w:rsidR="0034032E">
                              <w:rPr>
                                <w:color w:val="0F22B1"/>
                              </w:rPr>
                              <w:t>Supports Coordinator</w:t>
                            </w:r>
                            <w:r>
                              <w:rPr>
                                <w:color w:val="0F22B1"/>
                              </w:rPr>
                              <w:t xml:space="preserve">. If </w:t>
                            </w:r>
                            <w:r w:rsidR="00B2726C">
                              <w:rPr>
                                <w:color w:val="0F22B1"/>
                              </w:rPr>
                              <w:t>you need</w:t>
                            </w:r>
                            <w:r>
                              <w:rPr>
                                <w:color w:val="0F22B1"/>
                              </w:rPr>
                              <w:t xml:space="preserve"> to have an intake done, please call 717-2</w:t>
                            </w:r>
                            <w:r w:rsidR="0034032E">
                              <w:rPr>
                                <w:color w:val="0F22B1"/>
                              </w:rPr>
                              <w:t>6</w:t>
                            </w:r>
                            <w:r>
                              <w:rPr>
                                <w:color w:val="0F22B1"/>
                              </w:rPr>
                              <w:t>4-5387</w:t>
                            </w:r>
                            <w:r w:rsidR="0034032E">
                              <w:rPr>
                                <w:color w:val="0F22B1"/>
                              </w:rPr>
                              <w:t xml:space="preserve"> to schedule with an ID Program Specialist</w:t>
                            </w:r>
                            <w:r>
                              <w:rPr>
                                <w:color w:val="0F22B1"/>
                              </w:rPr>
                              <w:t>. Results of multiple standar</w:t>
                            </w:r>
                            <w:r w:rsidR="00B2726C">
                              <w:rPr>
                                <w:color w:val="0F22B1"/>
                              </w:rPr>
                              <w:t xml:space="preserve">dized assessments are required for application. </w:t>
                            </w: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pPr>
                          </w:p>
                          <w:p w:rsidR="008B2A84" w:rsidRDefault="008B2A84" w:rsidP="008B2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1B5D0" id="Text Box 41" o:spid="_x0000_s1035" type="#_x0000_t202" style="position:absolute;margin-left:465.35pt;margin-top:-63.35pt;width:225.25pt;height:5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" strokecolor="#f93" strokeweight="2pt">
                <v:textbox>
                  <w:txbxContent>
                    <w:p w:rsidR="00D959F8" w:rsidRPr="008D59D3" w:rsidRDefault="00D959F8" w:rsidP="00D959F8">
                      <w:pPr>
                        <w:jc w:val="center"/>
                        <w:rPr>
                          <w:b/>
                          <w:color w:val="0F22B1"/>
                        </w:rPr>
                      </w:pPr>
                      <w:r>
                        <w:rPr>
                          <w:b/>
                          <w:color w:val="0F22B1"/>
                        </w:rPr>
                        <w:t>Mileage Reimbursement</w:t>
                      </w:r>
                    </w:p>
                    <w:p w:rsidR="00AA3E90" w:rsidRDefault="00D959F8" w:rsidP="00D959F8">
                      <w:pPr>
                        <w:jc w:val="center"/>
                        <w:rPr>
                          <w:color w:val="0F22B1"/>
                        </w:rPr>
                      </w:pPr>
                      <w:r>
                        <w:rPr>
                          <w:color w:val="0F22B1"/>
                        </w:rPr>
                        <w:t>Transportation is provided by</w:t>
                      </w:r>
                      <w:r w:rsidR="0059164C">
                        <w:rPr>
                          <w:color w:val="0F22B1"/>
                        </w:rPr>
                        <w:t xml:space="preserve"> Arc staff to consumers s</w:t>
                      </w:r>
                      <w:r>
                        <w:rPr>
                          <w:color w:val="0F22B1"/>
                        </w:rPr>
                        <w:t xml:space="preserve">o they can attend day programs </w:t>
                      </w:r>
                      <w:r w:rsidR="0059164C">
                        <w:rPr>
                          <w:color w:val="0F22B1"/>
                        </w:rPr>
                        <w:t xml:space="preserve">and work. </w:t>
                      </w:r>
                      <w:r>
                        <w:rPr>
                          <w:color w:val="0F22B1"/>
                        </w:rPr>
                        <w:t xml:space="preserve">Service approval is based on available funding. </w:t>
                      </w:r>
                    </w:p>
                    <w:p w:rsidR="00D959F8" w:rsidRPr="008D59D3" w:rsidRDefault="00D959F8" w:rsidP="00D959F8">
                      <w:pPr>
                        <w:jc w:val="center"/>
                        <w:rPr>
                          <w:b/>
                          <w:color w:val="0F22B1"/>
                        </w:rPr>
                      </w:pPr>
                    </w:p>
                    <w:p w:rsidR="00AA3E90" w:rsidRPr="008D59D3" w:rsidRDefault="00AA3E90" w:rsidP="00AA3E90">
                      <w:pPr>
                        <w:jc w:val="center"/>
                        <w:rPr>
                          <w:b/>
                          <w:color w:val="0F22B1"/>
                        </w:rPr>
                      </w:pPr>
                      <w:r w:rsidRPr="008D59D3">
                        <w:rPr>
                          <w:b/>
                          <w:color w:val="0F22B1"/>
                        </w:rPr>
                        <w:t>Advocacy</w:t>
                      </w:r>
                    </w:p>
                    <w:p w:rsidR="00AA3E90" w:rsidRPr="008D59D3" w:rsidRDefault="00AA3E90" w:rsidP="00AA3E90">
                      <w:pPr>
                        <w:jc w:val="center"/>
                        <w:rPr>
                          <w:color w:val="0F22B1"/>
                        </w:rPr>
                      </w:pPr>
                      <w:r w:rsidRPr="008D59D3">
                        <w:rPr>
                          <w:color w:val="0F22B1"/>
                        </w:rPr>
                        <w:t>The Arc of Franklin &amp; Fulton Counties is an advocacy organization helping to ensure individuals with disabilities enjoy the same rights, access to opportunities (educational, employment, community living, health care, etc.), and privileges as other citizens.</w:t>
                      </w:r>
                    </w:p>
                    <w:p w:rsidR="008D59D3" w:rsidRDefault="008D59D3" w:rsidP="00AA3E90">
                      <w:pPr>
                        <w:jc w:val="center"/>
                        <w:rPr>
                          <w:color w:val="0F22B1"/>
                        </w:rPr>
                      </w:pPr>
                    </w:p>
                    <w:p w:rsidR="008D59D3" w:rsidRPr="0034032E" w:rsidRDefault="00A3509C" w:rsidP="0034032E">
                      <w:pPr>
                        <w:jc w:val="center"/>
                        <w:rPr>
                          <w:color w:val="0F22B1"/>
                        </w:rPr>
                      </w:pPr>
                      <w:r>
                        <w:rPr>
                          <w:noProof/>
                          <w:color w:val="0F22B1"/>
                          <w:sz w:val="22"/>
                          <w:szCs w:val="22"/>
                        </w:rPr>
                        <w:drawing>
                          <wp:inline distT="0" distB="0" distL="0" distR="0" wp14:anchorId="62F7EE75" wp14:editId="5C83DEA3">
                            <wp:extent cx="2439670" cy="1838856"/>
                            <wp:effectExtent l="0" t="0" r="0" b="9525"/>
                            <wp:docPr id="25" name="Picture 25" descr="arc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9670" cy="1838856"/>
                                    </a:xfrm>
                                    <a:prstGeom prst="rect">
                                      <a:avLst/>
                                    </a:prstGeom>
                                    <a:noFill/>
                                    <a:ln>
                                      <a:noFill/>
                                    </a:ln>
                                  </pic:spPr>
                                </pic:pic>
                              </a:graphicData>
                            </a:graphic>
                          </wp:inline>
                        </w:drawing>
                      </w:r>
                    </w:p>
                    <w:p w:rsidR="0034032E" w:rsidRDefault="0034032E" w:rsidP="008D59D3">
                      <w:pPr>
                        <w:jc w:val="center"/>
                        <w:rPr>
                          <w:i/>
                          <w:color w:val="0F22B1"/>
                        </w:rPr>
                      </w:pPr>
                    </w:p>
                    <w:p w:rsidR="008D59D3" w:rsidRDefault="008D59D3" w:rsidP="008D59D3">
                      <w:pPr>
                        <w:jc w:val="center"/>
                        <w:rPr>
                          <w:i/>
                          <w:color w:val="0F22B1"/>
                        </w:rPr>
                      </w:pPr>
                      <w:r w:rsidRPr="008D59D3">
                        <w:rPr>
                          <w:i/>
                          <w:color w:val="0F22B1"/>
                        </w:rPr>
                        <w:t>For more information about these services please contact our office!</w:t>
                      </w:r>
                    </w:p>
                    <w:p w:rsidR="0059164C" w:rsidRPr="008D59D3" w:rsidRDefault="0059164C" w:rsidP="008D59D3">
                      <w:pPr>
                        <w:jc w:val="center"/>
                        <w:rPr>
                          <w:i/>
                          <w:color w:val="0F22B1"/>
                        </w:rPr>
                      </w:pPr>
                    </w:p>
                    <w:p w:rsidR="008D59D3" w:rsidRPr="008D59D3" w:rsidRDefault="008D59D3" w:rsidP="008D59D3">
                      <w:pPr>
                        <w:jc w:val="center"/>
                        <w:rPr>
                          <w:i/>
                          <w:color w:val="0F22B1"/>
                        </w:rPr>
                      </w:pPr>
                      <w:r w:rsidRPr="008D59D3">
                        <w:rPr>
                          <w:i/>
                          <w:color w:val="0F22B1"/>
                        </w:rPr>
                        <w:t>The Arc is funded through contracts with the Office of Developmental Programs.</w:t>
                      </w:r>
                    </w:p>
                    <w:p w:rsidR="008D59D3" w:rsidRDefault="008D59D3" w:rsidP="00AA3E90">
                      <w:pPr>
                        <w:jc w:val="center"/>
                        <w:rPr>
                          <w:color w:val="0F22B1"/>
                        </w:rPr>
                      </w:pPr>
                    </w:p>
                    <w:p w:rsidR="0034032E" w:rsidRPr="0034032E" w:rsidRDefault="0034032E" w:rsidP="00AA3E90">
                      <w:pPr>
                        <w:jc w:val="center"/>
                        <w:rPr>
                          <w:b/>
                          <w:color w:val="0F22B1"/>
                        </w:rPr>
                      </w:pPr>
                      <w:r>
                        <w:rPr>
                          <w:b/>
                          <w:color w:val="0F22B1"/>
                        </w:rPr>
                        <w:t xml:space="preserve">Program </w:t>
                      </w:r>
                      <w:r w:rsidRPr="0034032E">
                        <w:rPr>
                          <w:b/>
                          <w:color w:val="0F22B1"/>
                        </w:rPr>
                        <w:t>Eligibility</w:t>
                      </w:r>
                    </w:p>
                    <w:p w:rsidR="008D59D3" w:rsidRDefault="0059164C" w:rsidP="00AA3E90">
                      <w:pPr>
                        <w:jc w:val="center"/>
                        <w:rPr>
                          <w:color w:val="0F22B1"/>
                        </w:rPr>
                      </w:pPr>
                      <w:r>
                        <w:rPr>
                          <w:color w:val="0F22B1"/>
                        </w:rPr>
                        <w:t xml:space="preserve">If you are unsure </w:t>
                      </w:r>
                      <w:r w:rsidR="0034032E">
                        <w:rPr>
                          <w:color w:val="0F22B1"/>
                        </w:rPr>
                        <w:t>of your eligibility</w:t>
                      </w:r>
                      <w:r>
                        <w:rPr>
                          <w:color w:val="0F22B1"/>
                        </w:rPr>
                        <w:t xml:space="preserve"> to receive services please contact your </w:t>
                      </w:r>
                      <w:r w:rsidR="0034032E">
                        <w:rPr>
                          <w:color w:val="0F22B1"/>
                        </w:rPr>
                        <w:t>Supports Coordinator</w:t>
                      </w:r>
                      <w:r>
                        <w:rPr>
                          <w:color w:val="0F22B1"/>
                        </w:rPr>
                        <w:t xml:space="preserve">. If </w:t>
                      </w:r>
                      <w:r w:rsidR="00B2726C">
                        <w:rPr>
                          <w:color w:val="0F22B1"/>
                        </w:rPr>
                        <w:t>you need</w:t>
                      </w:r>
                      <w:r>
                        <w:rPr>
                          <w:color w:val="0F22B1"/>
                        </w:rPr>
                        <w:t xml:space="preserve"> to have an intake done, please call 717-2</w:t>
                      </w:r>
                      <w:r w:rsidR="0034032E">
                        <w:rPr>
                          <w:color w:val="0F22B1"/>
                        </w:rPr>
                        <w:t>6</w:t>
                      </w:r>
                      <w:r>
                        <w:rPr>
                          <w:color w:val="0F22B1"/>
                        </w:rPr>
                        <w:t>4-5387</w:t>
                      </w:r>
                      <w:r w:rsidR="0034032E">
                        <w:rPr>
                          <w:color w:val="0F22B1"/>
                        </w:rPr>
                        <w:t xml:space="preserve"> to schedule with an ID Program Specialist</w:t>
                      </w:r>
                      <w:r>
                        <w:rPr>
                          <w:color w:val="0F22B1"/>
                        </w:rPr>
                        <w:t>. Results of multiple standar</w:t>
                      </w:r>
                      <w:r w:rsidR="00B2726C">
                        <w:rPr>
                          <w:color w:val="0F22B1"/>
                        </w:rPr>
                        <w:t xml:space="preserve">dized assessments are required for application. </w:t>
                      </w: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rPr>
                          <w:color w:val="0F22B1"/>
                        </w:rPr>
                      </w:pPr>
                    </w:p>
                    <w:p w:rsidR="008D59D3" w:rsidRDefault="008D59D3" w:rsidP="00AA3E90">
                      <w:pPr>
                        <w:jc w:val="center"/>
                      </w:pPr>
                    </w:p>
                    <w:p w:rsidR="008B2A84" w:rsidRDefault="008B2A84" w:rsidP="008B2A84"/>
                  </w:txbxContent>
                </v:textbox>
              </v:shape>
            </w:pict>
          </mc:Fallback>
        </mc:AlternateContent>
      </w:r>
      <w:r w:rsidRPr="008F376A">
        <w:rPr>
          <w:i/>
          <w:noProof/>
        </w:rPr>
        <mc:AlternateContent>
          <mc:Choice Requires="wps">
            <w:drawing>
              <wp:anchor distT="0" distB="0" distL="114300" distR="114300" simplePos="0" relativeHeight="251661312" behindDoc="0" locked="0" layoutInCell="1" allowOverlap="1" wp14:anchorId="20D520C9" wp14:editId="2B57865A">
                <wp:simplePos x="0" y="0"/>
                <wp:positionH relativeFrom="column">
                  <wp:posOffset>2575560</wp:posOffset>
                </wp:positionH>
                <wp:positionV relativeFrom="paragraph">
                  <wp:posOffset>-808990</wp:posOffset>
                </wp:positionV>
                <wp:extent cx="3010535" cy="7191375"/>
                <wp:effectExtent l="0" t="0" r="18415" b="28575"/>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7191375"/>
                        </a:xfrm>
                        <a:prstGeom prst="rect">
                          <a:avLst/>
                        </a:prstGeom>
                        <a:solidFill>
                          <a:srgbClr val="FFFFFF"/>
                        </a:solidFill>
                        <a:ln w="25400">
                          <a:solidFill>
                            <a:srgbClr val="FF9933"/>
                          </a:solidFill>
                          <a:miter lim="800000"/>
                          <a:headEnd/>
                          <a:tailEnd/>
                        </a:ln>
                      </wps:spPr>
                      <wps:txbx>
                        <w:txbxContent>
                          <w:p w:rsidR="00AA3E90" w:rsidRDefault="008B2A84" w:rsidP="00797598">
                            <w:pPr>
                              <w:jc w:val="center"/>
                              <w:rPr>
                                <w:b/>
                                <w:color w:val="0F22B1"/>
                                <w:sz w:val="25"/>
                                <w:szCs w:val="25"/>
                              </w:rPr>
                            </w:pPr>
                            <w:r w:rsidRPr="00C31D41">
                              <w:rPr>
                                <w:b/>
                                <w:color w:val="0F22B1"/>
                                <w:sz w:val="25"/>
                                <w:szCs w:val="25"/>
                              </w:rPr>
                              <w:t>Programs and Services</w:t>
                            </w:r>
                          </w:p>
                          <w:p w:rsidR="00D959F8" w:rsidRDefault="00D959F8" w:rsidP="00797598">
                            <w:pPr>
                              <w:jc w:val="center"/>
                              <w:rPr>
                                <w:b/>
                                <w:color w:val="0F22B1"/>
                                <w:sz w:val="25"/>
                                <w:szCs w:val="25"/>
                              </w:rPr>
                            </w:pPr>
                          </w:p>
                          <w:p w:rsidR="008B2A84" w:rsidRPr="00A3509C" w:rsidRDefault="004374C3" w:rsidP="00A3509C">
                            <w:pPr>
                              <w:jc w:val="center"/>
                              <w:rPr>
                                <w:b/>
                                <w:color w:val="0F22B1"/>
                                <w:sz w:val="25"/>
                                <w:szCs w:val="25"/>
                              </w:rPr>
                            </w:pPr>
                            <w:r>
                              <w:rPr>
                                <w:noProof/>
                                <w:color w:val="0F22B1"/>
                                <w:sz w:val="22"/>
                                <w:szCs w:val="22"/>
                              </w:rPr>
                              <w:drawing>
                                <wp:inline distT="0" distB="0" distL="0" distR="0" wp14:anchorId="79B1197E" wp14:editId="1A2BEC1D">
                                  <wp:extent cx="2683362" cy="2012522"/>
                                  <wp:effectExtent l="76200" t="76200" r="79375" b="831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92587" cy="2019441"/>
                                          </a:xfrm>
                                          <a:prstGeom prst="rect">
                                            <a:avLst/>
                                          </a:prstGeom>
                                          <a:noFill/>
                                          <a:ln>
                                            <a:noFill/>
                                          </a:ln>
                                          <a:effectLst>
                                            <a:glow rad="63500">
                                              <a:schemeClr val="bg1">
                                                <a:alpha val="40000"/>
                                              </a:schemeClr>
                                            </a:glow>
                                            <a:softEdge rad="31750"/>
                                          </a:effectLst>
                                        </pic:spPr>
                                      </pic:pic>
                                    </a:graphicData>
                                  </a:graphic>
                                </wp:inline>
                              </w:drawing>
                            </w:r>
                          </w:p>
                          <w:p w:rsidR="00D959F8" w:rsidRDefault="00D959F8" w:rsidP="00797598">
                            <w:pPr>
                              <w:jc w:val="center"/>
                              <w:rPr>
                                <w:b/>
                                <w:color w:val="0F22B1"/>
                              </w:rPr>
                            </w:pPr>
                          </w:p>
                          <w:p w:rsidR="00797598" w:rsidRPr="008D59D3" w:rsidRDefault="00797598" w:rsidP="00797598">
                            <w:pPr>
                              <w:jc w:val="center"/>
                              <w:rPr>
                                <w:b/>
                                <w:color w:val="0F22B1"/>
                              </w:rPr>
                            </w:pPr>
                            <w:r w:rsidRPr="008D59D3">
                              <w:rPr>
                                <w:b/>
                                <w:color w:val="0F22B1"/>
                              </w:rPr>
                              <w:t>Respite Care</w:t>
                            </w:r>
                          </w:p>
                          <w:p w:rsidR="00797598" w:rsidRPr="008D59D3" w:rsidRDefault="00797598" w:rsidP="00797598">
                            <w:pPr>
                              <w:jc w:val="center"/>
                              <w:rPr>
                                <w:color w:val="0F22B1"/>
                              </w:rPr>
                            </w:pPr>
                            <w:r w:rsidRPr="008D59D3">
                              <w:rPr>
                                <w:color w:val="0F22B1"/>
                              </w:rPr>
                              <w:t xml:space="preserve">The Respite Care program provides </w:t>
                            </w:r>
                            <w:r>
                              <w:rPr>
                                <w:color w:val="0F22B1"/>
                              </w:rPr>
                              <w:t xml:space="preserve">24-hour </w:t>
                            </w:r>
                            <w:r w:rsidRPr="008D59D3">
                              <w:rPr>
                                <w:color w:val="0F22B1"/>
                              </w:rPr>
                              <w:t xml:space="preserve">specialized care in </w:t>
                            </w:r>
                            <w:r w:rsidR="0034032E">
                              <w:rPr>
                                <w:color w:val="0F22B1"/>
                              </w:rPr>
                              <w:t xml:space="preserve">or out of </w:t>
                            </w:r>
                            <w:r w:rsidRPr="008D59D3">
                              <w:rPr>
                                <w:color w:val="0F22B1"/>
                              </w:rPr>
                              <w:t>the family home and</w:t>
                            </w:r>
                            <w:r>
                              <w:rPr>
                                <w:color w:val="0F22B1"/>
                              </w:rPr>
                              <w:t xml:space="preserve"> </w:t>
                            </w:r>
                            <w:r w:rsidRPr="008D59D3">
                              <w:rPr>
                                <w:color w:val="0F22B1"/>
                              </w:rPr>
                              <w:t>with every aspect of the individual’s daily life. Respite services are direct services</w:t>
                            </w:r>
                            <w:r>
                              <w:rPr>
                                <w:color w:val="0F22B1"/>
                              </w:rPr>
                              <w:t xml:space="preserve"> </w:t>
                            </w:r>
                            <w:r w:rsidRPr="008D59D3">
                              <w:rPr>
                                <w:color w:val="0F22B1"/>
                              </w:rPr>
                              <w:t>to provide relief to families.</w:t>
                            </w:r>
                            <w:r>
                              <w:rPr>
                                <w:color w:val="0F22B1"/>
                              </w:rPr>
                              <w:t xml:space="preserve"> Services approval is based on available funding.</w:t>
                            </w:r>
                          </w:p>
                          <w:p w:rsidR="00A3509C" w:rsidRDefault="00A3509C" w:rsidP="009506AF">
                            <w:pPr>
                              <w:jc w:val="center"/>
                              <w:rPr>
                                <w:color w:val="0F22B1"/>
                                <w:szCs w:val="22"/>
                              </w:rPr>
                            </w:pPr>
                          </w:p>
                          <w:p w:rsidR="00797598" w:rsidRPr="00797598" w:rsidRDefault="00797598" w:rsidP="009506AF">
                            <w:pPr>
                              <w:jc w:val="center"/>
                              <w:rPr>
                                <w:b/>
                                <w:color w:val="0F22B1"/>
                                <w:szCs w:val="22"/>
                              </w:rPr>
                            </w:pPr>
                            <w:r w:rsidRPr="00797598">
                              <w:rPr>
                                <w:b/>
                                <w:color w:val="0F22B1"/>
                                <w:szCs w:val="22"/>
                              </w:rPr>
                              <w:t>Family Aide</w:t>
                            </w:r>
                          </w:p>
                          <w:p w:rsidR="0034032E" w:rsidRDefault="00797598" w:rsidP="009506AF">
                            <w:pPr>
                              <w:jc w:val="center"/>
                              <w:rPr>
                                <w:color w:val="0F22B1"/>
                                <w:szCs w:val="22"/>
                              </w:rPr>
                            </w:pPr>
                            <w:r>
                              <w:rPr>
                                <w:color w:val="0F22B1"/>
                                <w:szCs w:val="22"/>
                              </w:rPr>
                              <w:t xml:space="preserve">Family Aide Services provide short </w:t>
                            </w:r>
                          </w:p>
                          <w:p w:rsidR="0034032E" w:rsidRDefault="00797598" w:rsidP="009506AF">
                            <w:pPr>
                              <w:jc w:val="center"/>
                              <w:rPr>
                                <w:color w:val="0F22B1"/>
                                <w:szCs w:val="22"/>
                              </w:rPr>
                            </w:pPr>
                            <w:r>
                              <w:rPr>
                                <w:color w:val="0F22B1"/>
                                <w:szCs w:val="22"/>
                              </w:rPr>
                              <w:t xml:space="preserve">term specialized care in the family </w:t>
                            </w:r>
                            <w:r w:rsidR="0034032E">
                              <w:rPr>
                                <w:color w:val="0F22B1"/>
                                <w:szCs w:val="22"/>
                              </w:rPr>
                              <w:t xml:space="preserve">home </w:t>
                            </w:r>
                          </w:p>
                          <w:p w:rsidR="0034032E" w:rsidRDefault="0034032E" w:rsidP="009506AF">
                            <w:pPr>
                              <w:jc w:val="center"/>
                              <w:rPr>
                                <w:color w:val="0F22B1"/>
                                <w:szCs w:val="22"/>
                              </w:rPr>
                            </w:pPr>
                            <w:r>
                              <w:rPr>
                                <w:color w:val="0F22B1"/>
                                <w:szCs w:val="22"/>
                              </w:rPr>
                              <w:t>and provide relief for</w:t>
                            </w:r>
                            <w:r w:rsidR="00797598">
                              <w:rPr>
                                <w:color w:val="0F22B1"/>
                                <w:szCs w:val="22"/>
                              </w:rPr>
                              <w:t xml:space="preserve"> caregivers. Family Aide services are direct care services. Family Aide can be provided at a maximum of </w:t>
                            </w:r>
                          </w:p>
                          <w:p w:rsidR="0034032E" w:rsidRDefault="00797598" w:rsidP="009506AF">
                            <w:pPr>
                              <w:jc w:val="center"/>
                              <w:rPr>
                                <w:color w:val="0F22B1"/>
                                <w:szCs w:val="22"/>
                              </w:rPr>
                            </w:pPr>
                            <w:r>
                              <w:rPr>
                                <w:color w:val="0F22B1"/>
                                <w:szCs w:val="22"/>
                              </w:rPr>
                              <w:t xml:space="preserve">4 sessions not exceeding a total of 24 hours per month. Services approval is based </w:t>
                            </w:r>
                          </w:p>
                          <w:p w:rsidR="00797598" w:rsidRDefault="00797598" w:rsidP="009506AF">
                            <w:pPr>
                              <w:jc w:val="center"/>
                              <w:rPr>
                                <w:color w:val="0F22B1"/>
                                <w:szCs w:val="22"/>
                              </w:rPr>
                            </w:pPr>
                            <w:r>
                              <w:rPr>
                                <w:color w:val="0F22B1"/>
                                <w:szCs w:val="22"/>
                              </w:rPr>
                              <w:t xml:space="preserve">on available funding. </w:t>
                            </w:r>
                          </w:p>
                          <w:p w:rsidR="00797598" w:rsidRDefault="00797598" w:rsidP="00C077CD">
                            <w:pPr>
                              <w:rPr>
                                <w:color w:val="0F22B1"/>
                              </w:rPr>
                            </w:pPr>
                          </w:p>
                          <w:p w:rsidR="00797598" w:rsidRDefault="00797598" w:rsidP="009506AF">
                            <w:pPr>
                              <w:jc w:val="center"/>
                              <w:rPr>
                                <w:color w:val="0F22B1"/>
                                <w:szCs w:val="22"/>
                              </w:rPr>
                            </w:pPr>
                          </w:p>
                          <w:p w:rsidR="0034032E" w:rsidRPr="009506AF" w:rsidRDefault="0034032E" w:rsidP="009506AF">
                            <w:pPr>
                              <w:jc w:val="center"/>
                              <w:rPr>
                                <w:color w:val="0F22B1"/>
                                <w:szCs w:val="22"/>
                              </w:rPr>
                            </w:pPr>
                          </w:p>
                          <w:p w:rsidR="00AA3E90" w:rsidRDefault="009506AF" w:rsidP="009506AF">
                            <w:pPr>
                              <w:rPr>
                                <w:b/>
                                <w:color w:val="0F22B1"/>
                                <w:sz w:val="22"/>
                                <w:szCs w:val="22"/>
                              </w:rPr>
                            </w:pPr>
                            <w:r>
                              <w:rPr>
                                <w:noProof/>
                              </w:rPr>
                              <w:drawing>
                                <wp:inline distT="0" distB="0" distL="0" distR="0" wp14:anchorId="7B8057FE" wp14:editId="05BC92AE">
                                  <wp:extent cx="942975" cy="685800"/>
                                  <wp:effectExtent l="0" t="0" r="9525" b="0"/>
                                  <wp:docPr id="6" name="Picture 6" descr="ar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 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520C9" id="Text Box 40" o:spid="_x0000_s1036" type="#_x0000_t202" style="position:absolute;margin-left:202.8pt;margin-top:-63.7pt;width:237.05pt;height:5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" strokecolor="#f93" strokeweight="2pt">
                <v:textbox>
                  <w:txbxContent>
                    <w:p w:rsidR="00AA3E90" w:rsidRDefault="008B2A84" w:rsidP="00797598">
                      <w:pPr>
                        <w:jc w:val="center"/>
                        <w:rPr>
                          <w:b/>
                          <w:color w:val="0F22B1"/>
                          <w:sz w:val="25"/>
                          <w:szCs w:val="25"/>
                        </w:rPr>
                      </w:pPr>
                      <w:r w:rsidRPr="00C31D41">
                        <w:rPr>
                          <w:b/>
                          <w:color w:val="0F22B1"/>
                          <w:sz w:val="25"/>
                          <w:szCs w:val="25"/>
                        </w:rPr>
                        <w:t>Programs and Services</w:t>
                      </w:r>
                    </w:p>
                    <w:p w:rsidR="00D959F8" w:rsidRDefault="00D959F8" w:rsidP="00797598">
                      <w:pPr>
                        <w:jc w:val="center"/>
                        <w:rPr>
                          <w:b/>
                          <w:color w:val="0F22B1"/>
                          <w:sz w:val="25"/>
                          <w:szCs w:val="25"/>
                        </w:rPr>
                      </w:pPr>
                    </w:p>
                    <w:p w:rsidR="008B2A84" w:rsidRPr="00A3509C" w:rsidRDefault="004374C3" w:rsidP="00A3509C">
                      <w:pPr>
                        <w:jc w:val="center"/>
                        <w:rPr>
                          <w:b/>
                          <w:color w:val="0F22B1"/>
                          <w:sz w:val="25"/>
                          <w:szCs w:val="25"/>
                        </w:rPr>
                      </w:pPr>
                      <w:r>
                        <w:rPr>
                          <w:noProof/>
                          <w:color w:val="0F22B1"/>
                          <w:sz w:val="22"/>
                          <w:szCs w:val="22"/>
                        </w:rPr>
                        <w:drawing>
                          <wp:inline distT="0" distB="0" distL="0" distR="0" wp14:anchorId="79B1197E" wp14:editId="1A2BEC1D">
                            <wp:extent cx="2683362" cy="2012522"/>
                            <wp:effectExtent l="76200" t="76200" r="79375" b="831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c offic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692587" cy="2019441"/>
                                    </a:xfrm>
                                    <a:prstGeom prst="rect">
                                      <a:avLst/>
                                    </a:prstGeom>
                                    <a:noFill/>
                                    <a:ln>
                                      <a:noFill/>
                                    </a:ln>
                                    <a:effectLst>
                                      <a:glow rad="63500">
                                        <a:schemeClr val="bg1">
                                          <a:alpha val="40000"/>
                                        </a:schemeClr>
                                      </a:glow>
                                      <a:softEdge rad="31750"/>
                                    </a:effectLst>
                                  </pic:spPr>
                                </pic:pic>
                              </a:graphicData>
                            </a:graphic>
                          </wp:inline>
                        </w:drawing>
                      </w:r>
                    </w:p>
                    <w:p w:rsidR="00D959F8" w:rsidRDefault="00D959F8" w:rsidP="00797598">
                      <w:pPr>
                        <w:jc w:val="center"/>
                        <w:rPr>
                          <w:b/>
                          <w:color w:val="0F22B1"/>
                        </w:rPr>
                      </w:pPr>
                    </w:p>
                    <w:p w:rsidR="00797598" w:rsidRPr="008D59D3" w:rsidRDefault="00797598" w:rsidP="00797598">
                      <w:pPr>
                        <w:jc w:val="center"/>
                        <w:rPr>
                          <w:b/>
                          <w:color w:val="0F22B1"/>
                        </w:rPr>
                      </w:pPr>
                      <w:r w:rsidRPr="008D59D3">
                        <w:rPr>
                          <w:b/>
                          <w:color w:val="0F22B1"/>
                        </w:rPr>
                        <w:t>Respite Care</w:t>
                      </w:r>
                    </w:p>
                    <w:p w:rsidR="00797598" w:rsidRPr="008D59D3" w:rsidRDefault="00797598" w:rsidP="00797598">
                      <w:pPr>
                        <w:jc w:val="center"/>
                        <w:rPr>
                          <w:color w:val="0F22B1"/>
                        </w:rPr>
                      </w:pPr>
                      <w:r w:rsidRPr="008D59D3">
                        <w:rPr>
                          <w:color w:val="0F22B1"/>
                        </w:rPr>
                        <w:t xml:space="preserve">The Respite Care program provides </w:t>
                      </w:r>
                      <w:r>
                        <w:rPr>
                          <w:color w:val="0F22B1"/>
                        </w:rPr>
                        <w:t xml:space="preserve">24-hour </w:t>
                      </w:r>
                      <w:r w:rsidRPr="008D59D3">
                        <w:rPr>
                          <w:color w:val="0F22B1"/>
                        </w:rPr>
                        <w:t xml:space="preserve">specialized care in </w:t>
                      </w:r>
                      <w:r w:rsidR="0034032E">
                        <w:rPr>
                          <w:color w:val="0F22B1"/>
                        </w:rPr>
                        <w:t xml:space="preserve">or out of </w:t>
                      </w:r>
                      <w:r w:rsidRPr="008D59D3">
                        <w:rPr>
                          <w:color w:val="0F22B1"/>
                        </w:rPr>
                        <w:t>the family home and</w:t>
                      </w:r>
                      <w:r>
                        <w:rPr>
                          <w:color w:val="0F22B1"/>
                        </w:rPr>
                        <w:t xml:space="preserve"> </w:t>
                      </w:r>
                      <w:r w:rsidRPr="008D59D3">
                        <w:rPr>
                          <w:color w:val="0F22B1"/>
                        </w:rPr>
                        <w:t>with every aspect of the individual’s daily life. Respite services are direct services</w:t>
                      </w:r>
                      <w:r>
                        <w:rPr>
                          <w:color w:val="0F22B1"/>
                        </w:rPr>
                        <w:t xml:space="preserve"> </w:t>
                      </w:r>
                      <w:r w:rsidRPr="008D59D3">
                        <w:rPr>
                          <w:color w:val="0F22B1"/>
                        </w:rPr>
                        <w:t>to provide relief to families.</w:t>
                      </w:r>
                      <w:r>
                        <w:rPr>
                          <w:color w:val="0F22B1"/>
                        </w:rPr>
                        <w:t xml:space="preserve"> Services approval is based on available funding.</w:t>
                      </w:r>
                    </w:p>
                    <w:p w:rsidR="00A3509C" w:rsidRDefault="00A3509C" w:rsidP="009506AF">
                      <w:pPr>
                        <w:jc w:val="center"/>
                        <w:rPr>
                          <w:color w:val="0F22B1"/>
                          <w:szCs w:val="22"/>
                        </w:rPr>
                      </w:pPr>
                    </w:p>
                    <w:p w:rsidR="00797598" w:rsidRPr="00797598" w:rsidRDefault="00797598" w:rsidP="009506AF">
                      <w:pPr>
                        <w:jc w:val="center"/>
                        <w:rPr>
                          <w:b/>
                          <w:color w:val="0F22B1"/>
                          <w:szCs w:val="22"/>
                        </w:rPr>
                      </w:pPr>
                      <w:r w:rsidRPr="00797598">
                        <w:rPr>
                          <w:b/>
                          <w:color w:val="0F22B1"/>
                          <w:szCs w:val="22"/>
                        </w:rPr>
                        <w:t>Family Aide</w:t>
                      </w:r>
                    </w:p>
                    <w:p w:rsidR="0034032E" w:rsidRDefault="00797598" w:rsidP="009506AF">
                      <w:pPr>
                        <w:jc w:val="center"/>
                        <w:rPr>
                          <w:color w:val="0F22B1"/>
                          <w:szCs w:val="22"/>
                        </w:rPr>
                      </w:pPr>
                      <w:r>
                        <w:rPr>
                          <w:color w:val="0F22B1"/>
                          <w:szCs w:val="22"/>
                        </w:rPr>
                        <w:t xml:space="preserve">Family Aide Services provide short </w:t>
                      </w:r>
                    </w:p>
                    <w:p w:rsidR="0034032E" w:rsidRDefault="00797598" w:rsidP="009506AF">
                      <w:pPr>
                        <w:jc w:val="center"/>
                        <w:rPr>
                          <w:color w:val="0F22B1"/>
                          <w:szCs w:val="22"/>
                        </w:rPr>
                      </w:pPr>
                      <w:r>
                        <w:rPr>
                          <w:color w:val="0F22B1"/>
                          <w:szCs w:val="22"/>
                        </w:rPr>
                        <w:t xml:space="preserve">term specialized care in the family </w:t>
                      </w:r>
                      <w:r w:rsidR="0034032E">
                        <w:rPr>
                          <w:color w:val="0F22B1"/>
                          <w:szCs w:val="22"/>
                        </w:rPr>
                        <w:t xml:space="preserve">home </w:t>
                      </w:r>
                    </w:p>
                    <w:p w:rsidR="0034032E" w:rsidRDefault="0034032E" w:rsidP="009506AF">
                      <w:pPr>
                        <w:jc w:val="center"/>
                        <w:rPr>
                          <w:color w:val="0F22B1"/>
                          <w:szCs w:val="22"/>
                        </w:rPr>
                      </w:pPr>
                      <w:r>
                        <w:rPr>
                          <w:color w:val="0F22B1"/>
                          <w:szCs w:val="22"/>
                        </w:rPr>
                        <w:t>and provide relief for</w:t>
                      </w:r>
                      <w:r w:rsidR="00797598">
                        <w:rPr>
                          <w:color w:val="0F22B1"/>
                          <w:szCs w:val="22"/>
                        </w:rPr>
                        <w:t xml:space="preserve"> caregivers. Family Aide services are direct care services. Family Aide can be provided at a maximum of </w:t>
                      </w:r>
                    </w:p>
                    <w:p w:rsidR="0034032E" w:rsidRDefault="00797598" w:rsidP="009506AF">
                      <w:pPr>
                        <w:jc w:val="center"/>
                        <w:rPr>
                          <w:color w:val="0F22B1"/>
                          <w:szCs w:val="22"/>
                        </w:rPr>
                      </w:pPr>
                      <w:r>
                        <w:rPr>
                          <w:color w:val="0F22B1"/>
                          <w:szCs w:val="22"/>
                        </w:rPr>
                        <w:t xml:space="preserve">4 sessions not exceeding a total of 24 hours per month. Services approval is based </w:t>
                      </w:r>
                    </w:p>
                    <w:p w:rsidR="00797598" w:rsidRDefault="00797598" w:rsidP="009506AF">
                      <w:pPr>
                        <w:jc w:val="center"/>
                        <w:rPr>
                          <w:color w:val="0F22B1"/>
                          <w:szCs w:val="22"/>
                        </w:rPr>
                      </w:pPr>
                      <w:r>
                        <w:rPr>
                          <w:color w:val="0F22B1"/>
                          <w:szCs w:val="22"/>
                        </w:rPr>
                        <w:t xml:space="preserve">on available funding. </w:t>
                      </w:r>
                    </w:p>
                    <w:p w:rsidR="00797598" w:rsidRDefault="00797598" w:rsidP="00C077CD">
                      <w:pPr>
                        <w:rPr>
                          <w:color w:val="0F22B1"/>
                        </w:rPr>
                      </w:pPr>
                    </w:p>
                    <w:p w:rsidR="00797598" w:rsidRDefault="00797598" w:rsidP="009506AF">
                      <w:pPr>
                        <w:jc w:val="center"/>
                        <w:rPr>
                          <w:color w:val="0F22B1"/>
                          <w:szCs w:val="22"/>
                        </w:rPr>
                      </w:pPr>
                    </w:p>
                    <w:p w:rsidR="0034032E" w:rsidRPr="009506AF" w:rsidRDefault="0034032E" w:rsidP="009506AF">
                      <w:pPr>
                        <w:jc w:val="center"/>
                        <w:rPr>
                          <w:color w:val="0F22B1"/>
                          <w:szCs w:val="22"/>
                        </w:rPr>
                      </w:pPr>
                    </w:p>
                    <w:p w:rsidR="00AA3E90" w:rsidRDefault="009506AF" w:rsidP="009506AF">
                      <w:pPr>
                        <w:rPr>
                          <w:b/>
                          <w:color w:val="0F22B1"/>
                          <w:sz w:val="22"/>
                          <w:szCs w:val="22"/>
                        </w:rPr>
                      </w:pPr>
                      <w:r>
                        <w:rPr>
                          <w:noProof/>
                        </w:rPr>
                        <w:drawing>
                          <wp:inline distT="0" distB="0" distL="0" distR="0" wp14:anchorId="7B8057FE" wp14:editId="05BC92AE">
                            <wp:extent cx="942975" cy="685800"/>
                            <wp:effectExtent l="0" t="0" r="9525" b="0"/>
                            <wp:docPr id="6" name="Picture 6" descr="ar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c logo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685800"/>
                                    </a:xfrm>
                                    <a:prstGeom prst="rect">
                                      <a:avLst/>
                                    </a:prstGeom>
                                    <a:noFill/>
                                    <a:ln>
                                      <a:noFill/>
                                    </a:ln>
                                  </pic:spPr>
                                </pic:pic>
                              </a:graphicData>
                            </a:graphic>
                          </wp:inline>
                        </w:drawing>
                      </w:r>
                    </w:p>
                  </w:txbxContent>
                </v:textbox>
              </v:shape>
            </w:pict>
          </mc:Fallback>
        </mc:AlternateContent>
      </w:r>
      <w:r w:rsidR="008D59D3" w:rsidRPr="008F376A">
        <w:rPr>
          <w:i/>
          <w:noProof/>
        </w:rPr>
        <w:drawing>
          <wp:anchor distT="0" distB="0" distL="114300" distR="114300" simplePos="0" relativeHeight="251667456" behindDoc="0" locked="0" layoutInCell="1" allowOverlap="1" wp14:anchorId="57CA0189" wp14:editId="7BA9D29C">
            <wp:simplePos x="0" y="0"/>
            <wp:positionH relativeFrom="column">
              <wp:posOffset>3769461</wp:posOffset>
            </wp:positionH>
            <wp:positionV relativeFrom="paragraph">
              <wp:posOffset>5512962</wp:posOffset>
            </wp:positionV>
            <wp:extent cx="1640840" cy="697230"/>
            <wp:effectExtent l="0" t="0" r="0" b="7620"/>
            <wp:wrapNone/>
            <wp:docPr id="70" name="Picture 70" descr="UNITED-W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ITED-WAY-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0840" cy="697230"/>
                    </a:xfrm>
                    <a:prstGeom prst="rect">
                      <a:avLst/>
                    </a:prstGeom>
                    <a:noFill/>
                  </pic:spPr>
                </pic:pic>
              </a:graphicData>
            </a:graphic>
            <wp14:sizeRelH relativeFrom="page">
              <wp14:pctWidth>0</wp14:pctWidth>
            </wp14:sizeRelH>
            <wp14:sizeRelV relativeFrom="page">
              <wp14:pctHeight>0</wp14:pctHeight>
            </wp14:sizeRelV>
          </wp:anchor>
        </w:drawing>
      </w:r>
      <w:r w:rsidR="008D59D3" w:rsidRPr="008F376A">
        <w:rPr>
          <w:i/>
          <w:noProof/>
        </w:rPr>
        <mc:AlternateContent>
          <mc:Choice Requires="wps">
            <w:drawing>
              <wp:anchor distT="0" distB="0" distL="114300" distR="114300" simplePos="0" relativeHeight="251660288" behindDoc="0" locked="0" layoutInCell="1" allowOverlap="1" wp14:anchorId="575DDC5A" wp14:editId="46DB417C">
                <wp:simplePos x="0" y="0"/>
                <wp:positionH relativeFrom="column">
                  <wp:posOffset>-565079</wp:posOffset>
                </wp:positionH>
                <wp:positionV relativeFrom="paragraph">
                  <wp:posOffset>-803952</wp:posOffset>
                </wp:positionV>
                <wp:extent cx="2834640" cy="7191910"/>
                <wp:effectExtent l="0" t="0" r="22860" b="28575"/>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191910"/>
                        </a:xfrm>
                        <a:prstGeom prst="rect">
                          <a:avLst/>
                        </a:prstGeom>
                        <a:solidFill>
                          <a:srgbClr val="FFFFFF"/>
                        </a:solidFill>
                        <a:ln w="25400">
                          <a:solidFill>
                            <a:srgbClr val="FF9933"/>
                          </a:solidFill>
                          <a:miter lim="800000"/>
                          <a:headEnd/>
                          <a:tailEnd/>
                        </a:ln>
                      </wps:spPr>
                      <wps:txbx>
                        <w:txbxContent>
                          <w:p w:rsidR="008B2A84" w:rsidRPr="00C31D41" w:rsidRDefault="008B2A84" w:rsidP="008B2A84">
                            <w:pPr>
                              <w:jc w:val="center"/>
                              <w:rPr>
                                <w:b/>
                                <w:color w:val="0F22B1"/>
                                <w:sz w:val="25"/>
                                <w:szCs w:val="25"/>
                              </w:rPr>
                            </w:pPr>
                            <w:r w:rsidRPr="00C31D41">
                              <w:rPr>
                                <w:b/>
                                <w:color w:val="0F22B1"/>
                                <w:sz w:val="25"/>
                                <w:szCs w:val="25"/>
                              </w:rPr>
                              <w:t>About The Arc</w:t>
                            </w:r>
                          </w:p>
                          <w:p w:rsidR="00C31D41" w:rsidRPr="008D59D3" w:rsidRDefault="00C31D41" w:rsidP="00FF6B7E">
                            <w:pPr>
                              <w:jc w:val="center"/>
                              <w:rPr>
                                <w:color w:val="0F22B1"/>
                              </w:rPr>
                            </w:pPr>
                          </w:p>
                          <w:p w:rsidR="008B2A84" w:rsidRPr="008D59D3" w:rsidRDefault="008B2A84" w:rsidP="00FF6B7E">
                            <w:pPr>
                              <w:jc w:val="center"/>
                              <w:rPr>
                                <w:color w:val="0F22B1"/>
                              </w:rPr>
                            </w:pPr>
                            <w:r w:rsidRPr="008D59D3">
                              <w:rPr>
                                <w:color w:val="0F22B1"/>
                              </w:rPr>
                              <w:t>The Arc stands for advocacy &amp; resources for citizens with intellectual and developmental disabilities. The Arc’s purpo</w:t>
                            </w:r>
                            <w:r w:rsidR="00CC5A0B" w:rsidRPr="008D59D3">
                              <w:rPr>
                                <w:color w:val="0F22B1"/>
                              </w:rPr>
                              <w:t>se is the fostering, protection</w:t>
                            </w:r>
                            <w:r w:rsidRPr="008D59D3">
                              <w:rPr>
                                <w:color w:val="0F22B1"/>
                              </w:rPr>
                              <w:t>, and nurturing of the following human rights:</w:t>
                            </w:r>
                          </w:p>
                          <w:p w:rsidR="004F4623" w:rsidRPr="008D59D3" w:rsidRDefault="004F4623" w:rsidP="00FF6B7E">
                            <w:pPr>
                              <w:jc w:val="center"/>
                              <w:rPr>
                                <w:color w:val="0F22B1"/>
                              </w:rPr>
                            </w:pPr>
                          </w:p>
                          <w:p w:rsidR="008B2A84" w:rsidRPr="008D59D3" w:rsidRDefault="008F376A" w:rsidP="00FF6B7E">
                            <w:pPr>
                              <w:numPr>
                                <w:ilvl w:val="0"/>
                                <w:numId w:val="4"/>
                              </w:numPr>
                              <w:ind w:left="504" w:hanging="144"/>
                              <w:rPr>
                                <w:color w:val="0F22B1"/>
                              </w:rPr>
                            </w:pPr>
                            <w:r w:rsidRPr="008D59D3">
                              <w:rPr>
                                <w:color w:val="0F22B1"/>
                              </w:rPr>
                              <w:t>The right to be a valuable member of society</w:t>
                            </w:r>
                          </w:p>
                          <w:p w:rsidR="008F376A" w:rsidRPr="008D59D3" w:rsidRDefault="008F376A" w:rsidP="00FF6B7E">
                            <w:pPr>
                              <w:numPr>
                                <w:ilvl w:val="0"/>
                                <w:numId w:val="4"/>
                              </w:numPr>
                              <w:ind w:left="504" w:hanging="144"/>
                              <w:rPr>
                                <w:color w:val="0F22B1"/>
                              </w:rPr>
                            </w:pPr>
                            <w:r w:rsidRPr="008D59D3">
                              <w:rPr>
                                <w:color w:val="0F22B1"/>
                              </w:rPr>
                              <w:t>The right to a free and appropriate education in an integrated setting.</w:t>
                            </w:r>
                          </w:p>
                          <w:p w:rsidR="008F376A" w:rsidRPr="008D59D3" w:rsidRDefault="008F376A" w:rsidP="00FF6B7E">
                            <w:pPr>
                              <w:numPr>
                                <w:ilvl w:val="0"/>
                                <w:numId w:val="4"/>
                              </w:numPr>
                              <w:ind w:left="504" w:hanging="144"/>
                              <w:rPr>
                                <w:color w:val="0F22B1"/>
                              </w:rPr>
                            </w:pPr>
                            <w:r w:rsidRPr="008D59D3">
                              <w:rPr>
                                <w:color w:val="0F22B1"/>
                              </w:rPr>
                              <w:t>The right to live in a comfortable residence in their own local community.</w:t>
                            </w:r>
                          </w:p>
                          <w:p w:rsidR="008F376A" w:rsidRPr="008D59D3" w:rsidRDefault="008F376A" w:rsidP="00FF6B7E">
                            <w:pPr>
                              <w:numPr>
                                <w:ilvl w:val="0"/>
                                <w:numId w:val="4"/>
                              </w:numPr>
                              <w:ind w:left="504" w:hanging="144"/>
                              <w:rPr>
                                <w:color w:val="0F22B1"/>
                              </w:rPr>
                            </w:pPr>
                            <w:r w:rsidRPr="008D59D3">
                              <w:rPr>
                                <w:color w:val="0F22B1"/>
                              </w:rPr>
                              <w:t xml:space="preserve">The right to protection from health and safety hazards </w:t>
                            </w:r>
                            <w:r w:rsidR="0059164C">
                              <w:rPr>
                                <w:color w:val="0F22B1"/>
                              </w:rPr>
                              <w:t>i</w:t>
                            </w:r>
                            <w:r w:rsidRPr="008D59D3">
                              <w:rPr>
                                <w:color w:val="0F22B1"/>
                              </w:rPr>
                              <w:t>n their environment.</w:t>
                            </w:r>
                          </w:p>
                          <w:p w:rsidR="008F376A" w:rsidRPr="008D59D3" w:rsidRDefault="008F376A" w:rsidP="00FF6B7E">
                            <w:pPr>
                              <w:numPr>
                                <w:ilvl w:val="0"/>
                                <w:numId w:val="4"/>
                              </w:numPr>
                              <w:ind w:left="504" w:hanging="144"/>
                              <w:rPr>
                                <w:color w:val="0F22B1"/>
                              </w:rPr>
                            </w:pPr>
                            <w:r w:rsidRPr="008D59D3">
                              <w:rPr>
                                <w:color w:val="0F22B1"/>
                              </w:rPr>
                              <w:t>The right to work at a meaningful wage in a vocation appropriate to their talents.</w:t>
                            </w:r>
                          </w:p>
                          <w:p w:rsidR="008F376A" w:rsidRPr="008D59D3" w:rsidRDefault="008F376A" w:rsidP="00FF6B7E">
                            <w:pPr>
                              <w:numPr>
                                <w:ilvl w:val="0"/>
                                <w:numId w:val="4"/>
                              </w:numPr>
                              <w:ind w:left="504" w:hanging="144"/>
                              <w:rPr>
                                <w:color w:val="0F22B1"/>
                              </w:rPr>
                            </w:pPr>
                            <w:r w:rsidRPr="008D59D3">
                              <w:rPr>
                                <w:color w:val="0F22B1"/>
                              </w:rPr>
                              <w:t>The right to social and personal relationships.</w:t>
                            </w:r>
                          </w:p>
                          <w:p w:rsidR="008F376A" w:rsidRPr="008D59D3" w:rsidRDefault="008F376A" w:rsidP="00FF6B7E">
                            <w:pPr>
                              <w:numPr>
                                <w:ilvl w:val="0"/>
                                <w:numId w:val="4"/>
                              </w:numPr>
                              <w:ind w:left="504" w:hanging="144"/>
                              <w:rPr>
                                <w:color w:val="0F22B1"/>
                              </w:rPr>
                            </w:pPr>
                            <w:r w:rsidRPr="008D59D3">
                              <w:rPr>
                                <w:color w:val="0F22B1"/>
                              </w:rPr>
                              <w:t>The right to participate in the recreational activities o</w:t>
                            </w:r>
                            <w:r w:rsidR="0059164C">
                              <w:rPr>
                                <w:color w:val="0F22B1"/>
                              </w:rPr>
                              <w:t>f</w:t>
                            </w:r>
                            <w:r w:rsidRPr="008D59D3">
                              <w:rPr>
                                <w:color w:val="0F22B1"/>
                              </w:rPr>
                              <w:t xml:space="preserve"> their community. </w:t>
                            </w:r>
                          </w:p>
                          <w:p w:rsidR="004F4623" w:rsidRPr="008D59D3" w:rsidRDefault="004F4623" w:rsidP="008B2A84">
                            <w:pPr>
                              <w:jc w:val="center"/>
                              <w:rPr>
                                <w:color w:val="0F22B1"/>
                              </w:rPr>
                            </w:pPr>
                          </w:p>
                          <w:p w:rsidR="00F6382D" w:rsidRPr="008D59D3" w:rsidRDefault="004F4623" w:rsidP="008D59D3">
                            <w:pPr>
                              <w:jc w:val="center"/>
                              <w:rPr>
                                <w:color w:val="0F22B1"/>
                              </w:rPr>
                            </w:pPr>
                            <w:r w:rsidRPr="008D59D3">
                              <w:rPr>
                                <w:b/>
                                <w:color w:val="0F22B1"/>
                              </w:rPr>
                              <w:t>The Arc of Franklin &amp; Fulton Counties works toward the goal of</w:t>
                            </w:r>
                            <w:r w:rsidR="002F21D9" w:rsidRPr="008D59D3">
                              <w:rPr>
                                <w:b/>
                                <w:color w:val="0F22B1"/>
                              </w:rPr>
                              <w:t xml:space="preserve"> assisting people </w:t>
                            </w:r>
                            <w:r w:rsidR="008F376A" w:rsidRPr="008D59D3">
                              <w:rPr>
                                <w:b/>
                                <w:color w:val="0F22B1"/>
                              </w:rPr>
                              <w:t>with</w:t>
                            </w:r>
                            <w:r w:rsidR="002F21D9" w:rsidRPr="008D59D3">
                              <w:rPr>
                                <w:b/>
                                <w:color w:val="0F22B1"/>
                              </w:rPr>
                              <w:t xml:space="preserve"> intellectual and developmental disabilities to ful</w:t>
                            </w:r>
                            <w:r w:rsidR="00B2726C">
                              <w:rPr>
                                <w:b/>
                                <w:color w:val="0F22B1"/>
                              </w:rPr>
                              <w:t>ly participate in civil, social</w:t>
                            </w:r>
                            <w:r w:rsidR="002F21D9" w:rsidRPr="008D59D3">
                              <w:rPr>
                                <w:b/>
                                <w:color w:val="0F22B1"/>
                              </w:rPr>
                              <w:t>,</w:t>
                            </w:r>
                            <w:r w:rsidR="00B2726C">
                              <w:rPr>
                                <w:b/>
                                <w:color w:val="0F22B1"/>
                              </w:rPr>
                              <w:t xml:space="preserve"> </w:t>
                            </w:r>
                            <w:r w:rsidR="002F21D9" w:rsidRPr="008D59D3">
                              <w:rPr>
                                <w:b/>
                                <w:color w:val="0F22B1"/>
                              </w:rPr>
                              <w:t>education, health, and emplo</w:t>
                            </w:r>
                            <w:r w:rsidR="00B2726C">
                              <w:rPr>
                                <w:b/>
                                <w:color w:val="0F22B1"/>
                              </w:rPr>
                              <w:t>yment activities in their home</w:t>
                            </w:r>
                            <w:r w:rsidR="002F21D9" w:rsidRPr="008D59D3">
                              <w:rPr>
                                <w:b/>
                                <w:color w:val="0F22B1"/>
                              </w:rPr>
                              <w:t xml:space="preserve"> communities which creates the opportunity to grow. </w:t>
                            </w:r>
                          </w:p>
                          <w:p w:rsidR="002F21D9" w:rsidRPr="008D59D3" w:rsidRDefault="002F21D9" w:rsidP="008D59D3">
                            <w:pPr>
                              <w:jc w:val="center"/>
                              <w:rPr>
                                <w:i/>
                                <w:color w:val="0F22B1"/>
                                <w:sz w:val="20"/>
                                <w:szCs w:val="20"/>
                              </w:rPr>
                            </w:pPr>
                          </w:p>
                          <w:p w:rsidR="00765A6B" w:rsidRPr="009506AF" w:rsidRDefault="008B2A84" w:rsidP="008D59D3">
                            <w:pPr>
                              <w:jc w:val="center"/>
                              <w:rPr>
                                <w:i/>
                                <w:color w:val="0F22B1"/>
                                <w:szCs w:val="20"/>
                              </w:rPr>
                            </w:pPr>
                            <w:r w:rsidRPr="009506AF">
                              <w:rPr>
                                <w:i/>
                                <w:color w:val="0F22B1"/>
                                <w:szCs w:val="20"/>
                              </w:rPr>
                              <w:t>The Arc of Franklin-Fulton Counties</w:t>
                            </w:r>
                          </w:p>
                          <w:p w:rsidR="00765A6B" w:rsidRPr="009506AF" w:rsidRDefault="008B2A84" w:rsidP="008D59D3">
                            <w:pPr>
                              <w:jc w:val="center"/>
                              <w:rPr>
                                <w:i/>
                                <w:color w:val="0F22B1"/>
                                <w:szCs w:val="20"/>
                              </w:rPr>
                            </w:pPr>
                            <w:r w:rsidRPr="009506AF">
                              <w:rPr>
                                <w:i/>
                                <w:color w:val="0F22B1"/>
                                <w:szCs w:val="20"/>
                              </w:rPr>
                              <w:t>is a member chapter of The Arc of</w:t>
                            </w:r>
                          </w:p>
                          <w:p w:rsidR="005B4A55" w:rsidRPr="009506AF" w:rsidRDefault="008B2A84" w:rsidP="008D59D3">
                            <w:pPr>
                              <w:jc w:val="center"/>
                              <w:rPr>
                                <w:i/>
                                <w:color w:val="0F22B1"/>
                                <w:szCs w:val="20"/>
                              </w:rPr>
                            </w:pPr>
                            <w:r w:rsidRPr="009506AF">
                              <w:rPr>
                                <w:i/>
                                <w:color w:val="0F22B1"/>
                                <w:szCs w:val="20"/>
                              </w:rPr>
                              <w:t>Pe</w:t>
                            </w:r>
                            <w:r w:rsidR="00765A6B" w:rsidRPr="009506AF">
                              <w:rPr>
                                <w:i/>
                                <w:color w:val="0F22B1"/>
                                <w:szCs w:val="20"/>
                              </w:rPr>
                              <w:t>nnsylvania and an affiliate of</w:t>
                            </w:r>
                          </w:p>
                          <w:p w:rsidR="00F6382D" w:rsidRPr="009506AF" w:rsidRDefault="00765A6B" w:rsidP="008D59D3">
                            <w:pPr>
                              <w:jc w:val="center"/>
                              <w:rPr>
                                <w:i/>
                                <w:color w:val="0F22B1"/>
                                <w:szCs w:val="20"/>
                              </w:rPr>
                            </w:pPr>
                            <w:r w:rsidRPr="009506AF">
                              <w:rPr>
                                <w:i/>
                                <w:color w:val="0F22B1"/>
                                <w:szCs w:val="20"/>
                              </w:rPr>
                              <w:t>T</w:t>
                            </w:r>
                            <w:r w:rsidR="008B2A84" w:rsidRPr="009506AF">
                              <w:rPr>
                                <w:i/>
                                <w:color w:val="0F22B1"/>
                                <w:szCs w:val="20"/>
                              </w:rPr>
                              <w:t>he Arc of the United States.</w:t>
                            </w:r>
                          </w:p>
                          <w:p w:rsidR="008F376A" w:rsidRPr="00C31D41" w:rsidRDefault="008F376A" w:rsidP="008F376A">
                            <w:pPr>
                              <w:rPr>
                                <w:sz w:val="22"/>
                                <w:szCs w:val="22"/>
                              </w:rPr>
                            </w:pPr>
                          </w:p>
                          <w:p w:rsidR="00C31D41" w:rsidRDefault="00C31D41" w:rsidP="005B4A55"/>
                          <w:p w:rsidR="008B2A84" w:rsidRPr="005B4A55" w:rsidRDefault="005B4A55" w:rsidP="005B4A55">
                            <w:pPr>
                              <w:rPr>
                                <w:color w:val="0F22B1"/>
                              </w:rPr>
                            </w:pPr>
                            <w:r w:rsidRPr="005B4A55">
                              <w:t xml:space="preserve"> </w:t>
                            </w:r>
                            <w:r>
                              <w:t xml:space="preserve">      </w:t>
                            </w:r>
                          </w:p>
                          <w:p w:rsidR="008B2A84" w:rsidRDefault="008B2A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DDC5A" id="Text Box 39" o:spid="_x0000_s1037" type="#_x0000_t202" style="position:absolute;margin-left:-44.5pt;margin-top:-63.3pt;width:223.2pt;height:56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" strokecolor="#f93" strokeweight="2pt">
                <v:textbox>
                  <w:txbxContent>
                    <w:p w:rsidR="008B2A84" w:rsidRPr="00C31D41" w:rsidRDefault="008B2A84" w:rsidP="008B2A84">
                      <w:pPr>
                        <w:jc w:val="center"/>
                        <w:rPr>
                          <w:b/>
                          <w:color w:val="0F22B1"/>
                          <w:sz w:val="25"/>
                          <w:szCs w:val="25"/>
                        </w:rPr>
                      </w:pPr>
                      <w:r w:rsidRPr="00C31D41">
                        <w:rPr>
                          <w:b/>
                          <w:color w:val="0F22B1"/>
                          <w:sz w:val="25"/>
                          <w:szCs w:val="25"/>
                        </w:rPr>
                        <w:t>About The Arc</w:t>
                      </w:r>
                    </w:p>
                    <w:p w:rsidR="00C31D41" w:rsidRPr="008D59D3" w:rsidRDefault="00C31D41" w:rsidP="00FF6B7E">
                      <w:pPr>
                        <w:jc w:val="center"/>
                        <w:rPr>
                          <w:color w:val="0F22B1"/>
                        </w:rPr>
                      </w:pPr>
                    </w:p>
                    <w:p w:rsidR="008B2A84" w:rsidRPr="008D59D3" w:rsidRDefault="008B2A84" w:rsidP="00FF6B7E">
                      <w:pPr>
                        <w:jc w:val="center"/>
                        <w:rPr>
                          <w:color w:val="0F22B1"/>
                        </w:rPr>
                      </w:pPr>
                      <w:r w:rsidRPr="008D59D3">
                        <w:rPr>
                          <w:color w:val="0F22B1"/>
                        </w:rPr>
                        <w:t>The Arc stands for advocacy &amp; resources for citizens with intellectual and developmental disabilities. The Arc’s purpo</w:t>
                      </w:r>
                      <w:r w:rsidR="00CC5A0B" w:rsidRPr="008D59D3">
                        <w:rPr>
                          <w:color w:val="0F22B1"/>
                        </w:rPr>
                        <w:t>se is the fostering, protection</w:t>
                      </w:r>
                      <w:r w:rsidRPr="008D59D3">
                        <w:rPr>
                          <w:color w:val="0F22B1"/>
                        </w:rPr>
                        <w:t>, and nurturing of the following human rights:</w:t>
                      </w:r>
                    </w:p>
                    <w:p w:rsidR="004F4623" w:rsidRPr="008D59D3" w:rsidRDefault="004F4623" w:rsidP="00FF6B7E">
                      <w:pPr>
                        <w:jc w:val="center"/>
                        <w:rPr>
                          <w:color w:val="0F22B1"/>
                        </w:rPr>
                      </w:pPr>
                    </w:p>
                    <w:p w:rsidR="008B2A84" w:rsidRPr="008D59D3" w:rsidRDefault="008F376A" w:rsidP="00FF6B7E">
                      <w:pPr>
                        <w:numPr>
                          <w:ilvl w:val="0"/>
                          <w:numId w:val="4"/>
                        </w:numPr>
                        <w:ind w:left="504" w:hanging="144"/>
                        <w:rPr>
                          <w:color w:val="0F22B1"/>
                        </w:rPr>
                      </w:pPr>
                      <w:r w:rsidRPr="008D59D3">
                        <w:rPr>
                          <w:color w:val="0F22B1"/>
                        </w:rPr>
                        <w:t>The right to be a valuable member of society</w:t>
                      </w:r>
                    </w:p>
                    <w:p w:rsidR="008F376A" w:rsidRPr="008D59D3" w:rsidRDefault="008F376A" w:rsidP="00FF6B7E">
                      <w:pPr>
                        <w:numPr>
                          <w:ilvl w:val="0"/>
                          <w:numId w:val="4"/>
                        </w:numPr>
                        <w:ind w:left="504" w:hanging="144"/>
                        <w:rPr>
                          <w:color w:val="0F22B1"/>
                        </w:rPr>
                      </w:pPr>
                      <w:r w:rsidRPr="008D59D3">
                        <w:rPr>
                          <w:color w:val="0F22B1"/>
                        </w:rPr>
                        <w:t>The right to a free and appropriate education in an integrated setting.</w:t>
                      </w:r>
                    </w:p>
                    <w:p w:rsidR="008F376A" w:rsidRPr="008D59D3" w:rsidRDefault="008F376A" w:rsidP="00FF6B7E">
                      <w:pPr>
                        <w:numPr>
                          <w:ilvl w:val="0"/>
                          <w:numId w:val="4"/>
                        </w:numPr>
                        <w:ind w:left="504" w:hanging="144"/>
                        <w:rPr>
                          <w:color w:val="0F22B1"/>
                        </w:rPr>
                      </w:pPr>
                      <w:r w:rsidRPr="008D59D3">
                        <w:rPr>
                          <w:color w:val="0F22B1"/>
                        </w:rPr>
                        <w:t>The right to live in a comfortable residence in their own local community.</w:t>
                      </w:r>
                    </w:p>
                    <w:p w:rsidR="008F376A" w:rsidRPr="008D59D3" w:rsidRDefault="008F376A" w:rsidP="00FF6B7E">
                      <w:pPr>
                        <w:numPr>
                          <w:ilvl w:val="0"/>
                          <w:numId w:val="4"/>
                        </w:numPr>
                        <w:ind w:left="504" w:hanging="144"/>
                        <w:rPr>
                          <w:color w:val="0F22B1"/>
                        </w:rPr>
                      </w:pPr>
                      <w:r w:rsidRPr="008D59D3">
                        <w:rPr>
                          <w:color w:val="0F22B1"/>
                        </w:rPr>
                        <w:t xml:space="preserve">The right to protection from health and safety hazards </w:t>
                      </w:r>
                      <w:r w:rsidR="0059164C">
                        <w:rPr>
                          <w:color w:val="0F22B1"/>
                        </w:rPr>
                        <w:t>i</w:t>
                      </w:r>
                      <w:r w:rsidRPr="008D59D3">
                        <w:rPr>
                          <w:color w:val="0F22B1"/>
                        </w:rPr>
                        <w:t>n their environment.</w:t>
                      </w:r>
                    </w:p>
                    <w:p w:rsidR="008F376A" w:rsidRPr="008D59D3" w:rsidRDefault="008F376A" w:rsidP="00FF6B7E">
                      <w:pPr>
                        <w:numPr>
                          <w:ilvl w:val="0"/>
                          <w:numId w:val="4"/>
                        </w:numPr>
                        <w:ind w:left="504" w:hanging="144"/>
                        <w:rPr>
                          <w:color w:val="0F22B1"/>
                        </w:rPr>
                      </w:pPr>
                      <w:r w:rsidRPr="008D59D3">
                        <w:rPr>
                          <w:color w:val="0F22B1"/>
                        </w:rPr>
                        <w:t>The right to work at a meaningful wage in a vocation appropriate to their talents.</w:t>
                      </w:r>
                    </w:p>
                    <w:p w:rsidR="008F376A" w:rsidRPr="008D59D3" w:rsidRDefault="008F376A" w:rsidP="00FF6B7E">
                      <w:pPr>
                        <w:numPr>
                          <w:ilvl w:val="0"/>
                          <w:numId w:val="4"/>
                        </w:numPr>
                        <w:ind w:left="504" w:hanging="144"/>
                        <w:rPr>
                          <w:color w:val="0F22B1"/>
                        </w:rPr>
                      </w:pPr>
                      <w:r w:rsidRPr="008D59D3">
                        <w:rPr>
                          <w:color w:val="0F22B1"/>
                        </w:rPr>
                        <w:t>The right to social and personal relationships.</w:t>
                      </w:r>
                    </w:p>
                    <w:p w:rsidR="008F376A" w:rsidRPr="008D59D3" w:rsidRDefault="008F376A" w:rsidP="00FF6B7E">
                      <w:pPr>
                        <w:numPr>
                          <w:ilvl w:val="0"/>
                          <w:numId w:val="4"/>
                        </w:numPr>
                        <w:ind w:left="504" w:hanging="144"/>
                        <w:rPr>
                          <w:color w:val="0F22B1"/>
                        </w:rPr>
                      </w:pPr>
                      <w:r w:rsidRPr="008D59D3">
                        <w:rPr>
                          <w:color w:val="0F22B1"/>
                        </w:rPr>
                        <w:t>The right to participate in the recreational activities o</w:t>
                      </w:r>
                      <w:r w:rsidR="0059164C">
                        <w:rPr>
                          <w:color w:val="0F22B1"/>
                        </w:rPr>
                        <w:t>f</w:t>
                      </w:r>
                      <w:r w:rsidRPr="008D59D3">
                        <w:rPr>
                          <w:color w:val="0F22B1"/>
                        </w:rPr>
                        <w:t xml:space="preserve"> their community. </w:t>
                      </w:r>
                    </w:p>
                    <w:p w:rsidR="004F4623" w:rsidRPr="008D59D3" w:rsidRDefault="004F4623" w:rsidP="008B2A84">
                      <w:pPr>
                        <w:jc w:val="center"/>
                        <w:rPr>
                          <w:color w:val="0F22B1"/>
                        </w:rPr>
                      </w:pPr>
                    </w:p>
                    <w:p w:rsidR="00F6382D" w:rsidRPr="008D59D3" w:rsidRDefault="004F4623" w:rsidP="008D59D3">
                      <w:pPr>
                        <w:jc w:val="center"/>
                        <w:rPr>
                          <w:color w:val="0F22B1"/>
                        </w:rPr>
                      </w:pPr>
                      <w:r w:rsidRPr="008D59D3">
                        <w:rPr>
                          <w:b/>
                          <w:color w:val="0F22B1"/>
                        </w:rPr>
                        <w:t>The Arc of Franklin &amp; Fulton Counties works toward the goal of</w:t>
                      </w:r>
                      <w:r w:rsidR="002F21D9" w:rsidRPr="008D59D3">
                        <w:rPr>
                          <w:b/>
                          <w:color w:val="0F22B1"/>
                        </w:rPr>
                        <w:t xml:space="preserve"> assisting people </w:t>
                      </w:r>
                      <w:r w:rsidR="008F376A" w:rsidRPr="008D59D3">
                        <w:rPr>
                          <w:b/>
                          <w:color w:val="0F22B1"/>
                        </w:rPr>
                        <w:t>with</w:t>
                      </w:r>
                      <w:r w:rsidR="002F21D9" w:rsidRPr="008D59D3">
                        <w:rPr>
                          <w:b/>
                          <w:color w:val="0F22B1"/>
                        </w:rPr>
                        <w:t xml:space="preserve"> intellectual and developmental disabilities to ful</w:t>
                      </w:r>
                      <w:r w:rsidR="00B2726C">
                        <w:rPr>
                          <w:b/>
                          <w:color w:val="0F22B1"/>
                        </w:rPr>
                        <w:t>ly participate in civil, social</w:t>
                      </w:r>
                      <w:r w:rsidR="002F21D9" w:rsidRPr="008D59D3">
                        <w:rPr>
                          <w:b/>
                          <w:color w:val="0F22B1"/>
                        </w:rPr>
                        <w:t>,</w:t>
                      </w:r>
                      <w:r w:rsidR="00B2726C">
                        <w:rPr>
                          <w:b/>
                          <w:color w:val="0F22B1"/>
                        </w:rPr>
                        <w:t xml:space="preserve"> </w:t>
                      </w:r>
                      <w:r w:rsidR="002F21D9" w:rsidRPr="008D59D3">
                        <w:rPr>
                          <w:b/>
                          <w:color w:val="0F22B1"/>
                        </w:rPr>
                        <w:t>education, health, and emplo</w:t>
                      </w:r>
                      <w:r w:rsidR="00B2726C">
                        <w:rPr>
                          <w:b/>
                          <w:color w:val="0F22B1"/>
                        </w:rPr>
                        <w:t>yment activities in their home</w:t>
                      </w:r>
                      <w:r w:rsidR="002F21D9" w:rsidRPr="008D59D3">
                        <w:rPr>
                          <w:b/>
                          <w:color w:val="0F22B1"/>
                        </w:rPr>
                        <w:t xml:space="preserve"> communities which creates the opportunity to grow. </w:t>
                      </w:r>
                    </w:p>
                    <w:p w:rsidR="002F21D9" w:rsidRPr="008D59D3" w:rsidRDefault="002F21D9" w:rsidP="008D59D3">
                      <w:pPr>
                        <w:jc w:val="center"/>
                        <w:rPr>
                          <w:i/>
                          <w:color w:val="0F22B1"/>
                          <w:sz w:val="20"/>
                          <w:szCs w:val="20"/>
                        </w:rPr>
                      </w:pPr>
                    </w:p>
                    <w:p w:rsidR="00765A6B" w:rsidRPr="009506AF" w:rsidRDefault="008B2A84" w:rsidP="008D59D3">
                      <w:pPr>
                        <w:jc w:val="center"/>
                        <w:rPr>
                          <w:i/>
                          <w:color w:val="0F22B1"/>
                          <w:szCs w:val="20"/>
                        </w:rPr>
                      </w:pPr>
                      <w:r w:rsidRPr="009506AF">
                        <w:rPr>
                          <w:i/>
                          <w:color w:val="0F22B1"/>
                          <w:szCs w:val="20"/>
                        </w:rPr>
                        <w:t>The Arc of Franklin-Fulton Counties</w:t>
                      </w:r>
                    </w:p>
                    <w:p w:rsidR="00765A6B" w:rsidRPr="009506AF" w:rsidRDefault="008B2A84" w:rsidP="008D59D3">
                      <w:pPr>
                        <w:jc w:val="center"/>
                        <w:rPr>
                          <w:i/>
                          <w:color w:val="0F22B1"/>
                          <w:szCs w:val="20"/>
                        </w:rPr>
                      </w:pPr>
                      <w:r w:rsidRPr="009506AF">
                        <w:rPr>
                          <w:i/>
                          <w:color w:val="0F22B1"/>
                          <w:szCs w:val="20"/>
                        </w:rPr>
                        <w:t>is a member chapter of The Arc of</w:t>
                      </w:r>
                    </w:p>
                    <w:p w:rsidR="005B4A55" w:rsidRPr="009506AF" w:rsidRDefault="008B2A84" w:rsidP="008D59D3">
                      <w:pPr>
                        <w:jc w:val="center"/>
                        <w:rPr>
                          <w:i/>
                          <w:color w:val="0F22B1"/>
                          <w:szCs w:val="20"/>
                        </w:rPr>
                      </w:pPr>
                      <w:r w:rsidRPr="009506AF">
                        <w:rPr>
                          <w:i/>
                          <w:color w:val="0F22B1"/>
                          <w:szCs w:val="20"/>
                        </w:rPr>
                        <w:t>Pe</w:t>
                      </w:r>
                      <w:r w:rsidR="00765A6B" w:rsidRPr="009506AF">
                        <w:rPr>
                          <w:i/>
                          <w:color w:val="0F22B1"/>
                          <w:szCs w:val="20"/>
                        </w:rPr>
                        <w:t>nnsylvania and an affiliate of</w:t>
                      </w:r>
                    </w:p>
                    <w:p w:rsidR="00F6382D" w:rsidRPr="009506AF" w:rsidRDefault="00765A6B" w:rsidP="008D59D3">
                      <w:pPr>
                        <w:jc w:val="center"/>
                        <w:rPr>
                          <w:i/>
                          <w:color w:val="0F22B1"/>
                          <w:szCs w:val="20"/>
                        </w:rPr>
                      </w:pPr>
                      <w:r w:rsidRPr="009506AF">
                        <w:rPr>
                          <w:i/>
                          <w:color w:val="0F22B1"/>
                          <w:szCs w:val="20"/>
                        </w:rPr>
                        <w:t>T</w:t>
                      </w:r>
                      <w:r w:rsidR="008B2A84" w:rsidRPr="009506AF">
                        <w:rPr>
                          <w:i/>
                          <w:color w:val="0F22B1"/>
                          <w:szCs w:val="20"/>
                        </w:rPr>
                        <w:t>he Arc of the United States.</w:t>
                      </w:r>
                    </w:p>
                    <w:p w:rsidR="008F376A" w:rsidRPr="00C31D41" w:rsidRDefault="008F376A" w:rsidP="008F376A">
                      <w:pPr>
                        <w:rPr>
                          <w:sz w:val="22"/>
                          <w:szCs w:val="22"/>
                        </w:rPr>
                      </w:pPr>
                    </w:p>
                    <w:p w:rsidR="00C31D41" w:rsidRDefault="00C31D41" w:rsidP="005B4A55"/>
                    <w:p w:rsidR="008B2A84" w:rsidRPr="005B4A55" w:rsidRDefault="005B4A55" w:rsidP="005B4A55">
                      <w:pPr>
                        <w:rPr>
                          <w:color w:val="0F22B1"/>
                        </w:rPr>
                      </w:pPr>
                      <w:r w:rsidRPr="005B4A55">
                        <w:t xml:space="preserve"> </w:t>
                      </w:r>
                      <w:r>
                        <w:t xml:space="preserve">      </w:t>
                      </w:r>
                    </w:p>
                    <w:p w:rsidR="008B2A84" w:rsidRDefault="008B2A84"/>
                  </w:txbxContent>
                </v:textbox>
              </v:shape>
            </w:pict>
          </mc:Fallback>
        </mc:AlternateContent>
      </w:r>
      <w:r w:rsidR="00A34E8F" w:rsidRPr="008F376A">
        <w:rPr>
          <w:i/>
          <w:noProof/>
          <w:szCs w:val="20"/>
        </w:rPr>
        <mc:AlternateContent>
          <mc:Choice Requires="wps">
            <w:drawing>
              <wp:anchor distT="0" distB="0" distL="114300" distR="114300" simplePos="0" relativeHeight="251657216" behindDoc="0" locked="0" layoutInCell="1" allowOverlap="1" wp14:anchorId="751FEC6A" wp14:editId="64BD9BF0">
                <wp:simplePos x="0" y="0"/>
                <wp:positionH relativeFrom="column">
                  <wp:posOffset>6109335</wp:posOffset>
                </wp:positionH>
                <wp:positionV relativeFrom="paragraph">
                  <wp:posOffset>2974340</wp:posOffset>
                </wp:positionV>
                <wp:extent cx="2735580" cy="571500"/>
                <wp:effectExtent l="3810" t="2540" r="381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DB4F46" w:rsidRDefault="0041699A" w:rsidP="00DB4F46">
                            <w:pPr>
                              <w:pStyle w:val="Subhead02"/>
                            </w:pPr>
                            <w:r w:rsidRPr="00DB4F46">
                              <w:t>SUBHEAD. SUBHEAD. SUBHEAD.</w:t>
                            </w:r>
                          </w:p>
                          <w:p w:rsidR="0041699A" w:rsidRPr="00DB4F46" w:rsidRDefault="0041699A" w:rsidP="00DB4F46">
                            <w:pPr>
                              <w:pStyle w:val="Subhead02"/>
                            </w:pPr>
                            <w:r w:rsidRPr="00DB4F46">
                              <w:t>SUBHEAD. SUBHEAD.</w:t>
                            </w:r>
                          </w:p>
                          <w:p w:rsidR="0041699A" w:rsidRPr="00D42819" w:rsidRDefault="0041699A" w:rsidP="00416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FEC6A" id="Text Box 21" o:spid="_x0000_s1038" type="#_x0000_t202" style="position:absolute;margin-left:481.05pt;margin-top:234.2pt;width:21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lzug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" filled="f" stroked="f">
                <v:textbox>
                  <w:txbxContent>
                    <w:p w:rsidR="0041699A" w:rsidRPr="00DB4F46" w:rsidRDefault="0041699A" w:rsidP="00DB4F46">
                      <w:pPr>
                        <w:pStyle w:val="Subhead02"/>
                      </w:pPr>
                      <w:r w:rsidRPr="00DB4F46">
                        <w:t>SUBHEAD. SUBHEAD. SUBHEAD.</w:t>
                      </w:r>
                    </w:p>
                    <w:p w:rsidR="0041699A" w:rsidRPr="00DB4F46" w:rsidRDefault="0041699A" w:rsidP="00DB4F46">
                      <w:pPr>
                        <w:pStyle w:val="Subhead02"/>
                      </w:pPr>
                      <w:r w:rsidRPr="00DB4F46">
                        <w:t>SUBHEAD. SUBHEAD.</w:t>
                      </w:r>
                    </w:p>
                    <w:p w:rsidR="0041699A" w:rsidRPr="00D42819" w:rsidRDefault="0041699A" w:rsidP="0041699A"/>
                  </w:txbxContent>
                </v:textbox>
              </v:shape>
            </w:pict>
          </mc:Fallback>
        </mc:AlternateContent>
      </w:r>
      <w:r w:rsidR="00A34E8F" w:rsidRPr="008F376A">
        <w:rPr>
          <w:i/>
          <w:noProof/>
          <w:szCs w:val="20"/>
        </w:rPr>
        <mc:AlternateContent>
          <mc:Choice Requires="wps">
            <w:drawing>
              <wp:anchor distT="0" distB="0" distL="114300" distR="114300" simplePos="0" relativeHeight="251656192" behindDoc="0" locked="0" layoutInCell="1" allowOverlap="1" wp14:anchorId="59142293" wp14:editId="747F39D1">
                <wp:simplePos x="0" y="0"/>
                <wp:positionH relativeFrom="column">
                  <wp:posOffset>2794635</wp:posOffset>
                </wp:positionH>
                <wp:positionV relativeFrom="paragraph">
                  <wp:posOffset>916940</wp:posOffset>
                </wp:positionV>
                <wp:extent cx="2694305" cy="571500"/>
                <wp:effectExtent l="3810" t="254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Subhead02"/>
                            </w:pPr>
                            <w:r w:rsidRPr="00F06660">
                              <w:t>SUBHEAD, CONTINUED ONTO THE</w:t>
                            </w:r>
                          </w:p>
                          <w:p w:rsidR="0041699A" w:rsidRPr="00F06660" w:rsidRDefault="0041699A" w:rsidP="007C0F4A">
                            <w:pPr>
                              <w:pStyle w:val="Subhead02"/>
                            </w:pPr>
                            <w:r w:rsidRPr="00F06660">
                              <w:t>NEXT LINE IF NECESSARY</w:t>
                            </w:r>
                          </w:p>
                          <w:p w:rsidR="0041699A" w:rsidRDefault="00416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2293" id="Text Box 20" o:spid="_x0000_s1039" type="#_x0000_t202" style="position:absolute;margin-left:220.05pt;margin-top:72.2pt;width:212.1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TxvQ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" filled="f" stroked="f">
                <v:textbox>
                  <w:txbxContent>
                    <w:p w:rsidR="0041699A" w:rsidRPr="00F06660" w:rsidRDefault="0041699A" w:rsidP="007C0F4A">
                      <w:pPr>
                        <w:pStyle w:val="Subhead02"/>
                      </w:pPr>
                      <w:r w:rsidRPr="00F06660">
                        <w:t>SUBHEAD, CONTINUED ONTO THE</w:t>
                      </w:r>
                    </w:p>
                    <w:p w:rsidR="0041699A" w:rsidRPr="00F06660" w:rsidRDefault="0041699A" w:rsidP="007C0F4A">
                      <w:pPr>
                        <w:pStyle w:val="Subhead02"/>
                      </w:pPr>
                      <w:r w:rsidRPr="00F06660">
                        <w:t>NEXT LINE IF NECESSARY</w:t>
                      </w:r>
                    </w:p>
                    <w:p w:rsidR="0041699A" w:rsidRDefault="0041699A"/>
                  </w:txbxContent>
                </v:textbox>
              </v:shape>
            </w:pict>
          </mc:Fallback>
        </mc:AlternateContent>
      </w:r>
      <w:r w:rsidR="00A34E8F" w:rsidRPr="008F376A">
        <w:rPr>
          <w:i/>
          <w:noProof/>
          <w:szCs w:val="20"/>
        </w:rPr>
        <mc:AlternateContent>
          <mc:Choice Requires="wps">
            <w:drawing>
              <wp:anchor distT="0" distB="0" distL="114300" distR="114300" simplePos="0" relativeHeight="251655168" behindDoc="0" locked="0" layoutInCell="1" allowOverlap="1" wp14:anchorId="4FD9EDA7" wp14:editId="767EFAB4">
                <wp:simplePos x="0" y="0"/>
                <wp:positionH relativeFrom="column">
                  <wp:posOffset>6223635</wp:posOffset>
                </wp:positionH>
                <wp:positionV relativeFrom="paragraph">
                  <wp:posOffset>3469640</wp:posOffset>
                </wp:positionV>
                <wp:extent cx="2544445" cy="1905000"/>
                <wp:effectExtent l="3810" t="2540" r="4445"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CA5679" w:rsidRDefault="0041699A" w:rsidP="0041699A">
                            <w:pPr>
                              <w:pStyle w:val="BodyText"/>
                              <w:spacing w:line="360" w:lineRule="auto"/>
                              <w:rPr>
                                <w:color w:val="4C1900"/>
                                <w:sz w:val="18"/>
                              </w:rPr>
                            </w:pPr>
                            <w:r w:rsidRPr="00CA5679">
                              <w:rPr>
                                <w:color w:val="4C1900"/>
                                <w:sz w:val="18"/>
                              </w:rP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DB4F46" w:rsidRPr="00CA5679" w:rsidRDefault="0041699A" w:rsidP="00DB4F46">
                            <w:pPr>
                              <w:pStyle w:val="BodyText"/>
                              <w:spacing w:line="360" w:lineRule="auto"/>
                              <w:rPr>
                                <w:color w:val="4C1900"/>
                                <w:sz w:val="18"/>
                              </w:rPr>
                            </w:pPr>
                            <w:r w:rsidRPr="00CA5679">
                              <w:rPr>
                                <w:color w:val="4C1900"/>
                                <w:sz w:val="18"/>
                              </w:rPr>
                              <w:t xml:space="preserve">Continue brochure text here. Continue brochure text here. Continue brochure text here. </w:t>
                            </w:r>
                            <w:r w:rsidR="00DB4F46">
                              <w:rPr>
                                <w:color w:val="4C1900"/>
                                <w:sz w:val="18"/>
                              </w:rPr>
                              <w:t xml:space="preserve"> </w:t>
                            </w:r>
                            <w:r w:rsidR="00DB4F46" w:rsidRPr="00CA5679">
                              <w:rPr>
                                <w:color w:val="4C1900"/>
                                <w:sz w:val="18"/>
                              </w:rPr>
                              <w:t xml:space="preserve">Continue brochure text here. Continue brochure text here. </w:t>
                            </w: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9EDA7" id="Text Box 18" o:spid="_x0000_s1040" type="#_x0000_t202" style="position:absolute;margin-left:490.05pt;margin-top:273.2pt;width:200.35pt;height:1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" filled="f" stroked="f">
                <v:textbox>
                  <w:txbxContent>
                    <w:p w:rsidR="0041699A" w:rsidRPr="00CA5679" w:rsidRDefault="0041699A" w:rsidP="0041699A">
                      <w:pPr>
                        <w:pStyle w:val="BodyText"/>
                        <w:spacing w:line="360" w:lineRule="auto"/>
                        <w:rPr>
                          <w:color w:val="4C1900"/>
                          <w:sz w:val="18"/>
                        </w:rPr>
                      </w:pPr>
                      <w:r w:rsidRPr="00CA5679">
                        <w:rPr>
                          <w:color w:val="4C1900"/>
                          <w:sz w:val="18"/>
                        </w:rPr>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DB4F46" w:rsidRPr="00CA5679" w:rsidRDefault="0041699A" w:rsidP="00DB4F46">
                      <w:pPr>
                        <w:pStyle w:val="BodyText"/>
                        <w:spacing w:line="360" w:lineRule="auto"/>
                        <w:rPr>
                          <w:color w:val="4C1900"/>
                          <w:sz w:val="18"/>
                        </w:rPr>
                      </w:pPr>
                      <w:r w:rsidRPr="00CA5679">
                        <w:rPr>
                          <w:color w:val="4C1900"/>
                          <w:sz w:val="18"/>
                        </w:rPr>
                        <w:t xml:space="preserve">Continue brochure text here. Continue brochure text here. Continue brochure text here. </w:t>
                      </w:r>
                      <w:r w:rsidR="00DB4F46">
                        <w:rPr>
                          <w:color w:val="4C1900"/>
                          <w:sz w:val="18"/>
                        </w:rPr>
                        <w:t xml:space="preserve"> </w:t>
                      </w:r>
                      <w:r w:rsidR="00DB4F46" w:rsidRPr="00CA5679">
                        <w:rPr>
                          <w:color w:val="4C1900"/>
                          <w:sz w:val="18"/>
                        </w:rPr>
                        <w:t xml:space="preserve">Continue brochure text here. Continue brochure text here. </w:t>
                      </w: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p w:rsidR="0041699A" w:rsidRPr="00CA5679" w:rsidRDefault="0041699A" w:rsidP="0041699A">
                      <w:pPr>
                        <w:pStyle w:val="BodyText"/>
                        <w:spacing w:line="360" w:lineRule="auto"/>
                        <w:rPr>
                          <w:color w:val="4C1900"/>
                          <w:sz w:val="18"/>
                        </w:rPr>
                      </w:pPr>
                    </w:p>
                  </w:txbxContent>
                </v:textbox>
              </v:shape>
            </w:pict>
          </mc:Fallback>
        </mc:AlternateContent>
      </w:r>
      <w:r w:rsidR="00A34E8F" w:rsidRPr="008F376A">
        <w:rPr>
          <w:i/>
          <w:noProof/>
          <w:szCs w:val="20"/>
        </w:rPr>
        <mc:AlternateContent>
          <mc:Choice Requires="wps">
            <w:drawing>
              <wp:anchor distT="0" distB="0" distL="114300" distR="114300" simplePos="0" relativeHeight="251654144" behindDoc="0" locked="0" layoutInCell="1" allowOverlap="1" wp14:anchorId="0064BFD5" wp14:editId="34200C32">
                <wp:simplePos x="0" y="0"/>
                <wp:positionH relativeFrom="column">
                  <wp:posOffset>6055995</wp:posOffset>
                </wp:positionH>
                <wp:positionV relativeFrom="paragraph">
                  <wp:posOffset>2540</wp:posOffset>
                </wp:positionV>
                <wp:extent cx="2829560" cy="571500"/>
                <wp:effectExtent l="0" t="2540" r="127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#3</w:t>
                            </w:r>
                          </w:p>
                          <w:p w:rsidR="0041699A" w:rsidRPr="00F06660" w:rsidRDefault="0041699A" w:rsidP="0041699A">
                            <w:pPr>
                              <w:rPr>
                                <w:rFonts w:ascii="Times" w:hAns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BFD5" id="Text Box 17" o:spid="_x0000_s1041" type="#_x0000_t202" style="position:absolute;margin-left:476.85pt;margin-top:.2pt;width:222.8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gX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" filled="f" stroked="f">
                <v:textbo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#3</w:t>
                      </w:r>
                    </w:p>
                    <w:p w:rsidR="0041699A" w:rsidRPr="00F06660" w:rsidRDefault="0041699A" w:rsidP="0041699A">
                      <w:pPr>
                        <w:rPr>
                          <w:rFonts w:ascii="Times" w:hAnsi="Times"/>
                        </w:rPr>
                      </w:pPr>
                    </w:p>
                  </w:txbxContent>
                </v:textbox>
              </v:shape>
            </w:pict>
          </mc:Fallback>
        </mc:AlternateContent>
      </w:r>
      <w:r w:rsidR="00A34E8F" w:rsidRPr="008F376A">
        <w:rPr>
          <w:i/>
          <w:noProof/>
          <w:szCs w:val="20"/>
        </w:rPr>
        <mc:AlternateContent>
          <mc:Choice Requires="wps">
            <w:drawing>
              <wp:anchor distT="0" distB="0" distL="114300" distR="114300" simplePos="0" relativeHeight="251653120" behindDoc="0" locked="0" layoutInCell="1" allowOverlap="1" wp14:anchorId="4C80AE62" wp14:editId="7FAED41E">
                <wp:simplePos x="0" y="0"/>
                <wp:positionH relativeFrom="column">
                  <wp:posOffset>2586355</wp:posOffset>
                </wp:positionH>
                <wp:positionV relativeFrom="paragraph">
                  <wp:posOffset>2540</wp:posOffset>
                </wp:positionV>
                <wp:extent cx="3065780" cy="571500"/>
                <wp:effectExtent l="0" t="254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#2</w:t>
                            </w:r>
                          </w:p>
                          <w:p w:rsidR="0041699A" w:rsidRPr="00F06660" w:rsidRDefault="0041699A" w:rsidP="0041699A">
                            <w:pPr>
                              <w:rPr>
                                <w:rFonts w:ascii="Times" w:hAnsi="Tim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AE62" id="Text Box 15" o:spid="_x0000_s1042" type="#_x0000_t202" style="position:absolute;margin-left:203.65pt;margin-top:.2pt;width:241.4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KRauw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" filled="f" stroked="f">
                <v:textbox>
                  <w:txbxContent>
                    <w:p w:rsidR="0041699A" w:rsidRPr="00F06660" w:rsidRDefault="0041699A" w:rsidP="007C0F4A">
                      <w:pPr>
                        <w:pStyle w:val="Headlinesubject"/>
                      </w:pPr>
                      <w:r w:rsidRPr="00F06660">
                        <w:t>HEADLINE and/or</w:t>
                      </w:r>
                    </w:p>
                    <w:p w:rsidR="0041699A" w:rsidRPr="00F06660" w:rsidRDefault="0041699A" w:rsidP="007C0F4A">
                      <w:pPr>
                        <w:pStyle w:val="Headlinesubject"/>
                      </w:pPr>
                      <w:r w:rsidRPr="00F06660">
                        <w:t>SUBJECT #2</w:t>
                      </w:r>
                    </w:p>
                    <w:p w:rsidR="0041699A" w:rsidRPr="00F06660" w:rsidRDefault="0041699A" w:rsidP="0041699A">
                      <w:pPr>
                        <w:rPr>
                          <w:rFonts w:ascii="Times" w:hAnsi="Times"/>
                        </w:rPr>
                      </w:pPr>
                    </w:p>
                  </w:txbxContent>
                </v:textbox>
              </v:shape>
            </w:pict>
          </mc:Fallback>
        </mc:AlternateContent>
      </w:r>
      <w:r w:rsidR="00A34E8F" w:rsidRPr="008F376A">
        <w:rPr>
          <w:i/>
          <w:noProof/>
          <w:szCs w:val="20"/>
        </w:rPr>
        <mc:AlternateContent>
          <mc:Choice Requires="wps">
            <w:drawing>
              <wp:anchor distT="0" distB="0" distL="114300" distR="114300" simplePos="0" relativeHeight="251652096" behindDoc="0" locked="0" layoutInCell="1" allowOverlap="1" wp14:anchorId="710C8007" wp14:editId="0798736C">
                <wp:simplePos x="0" y="0"/>
                <wp:positionH relativeFrom="column">
                  <wp:posOffset>2794635</wp:posOffset>
                </wp:positionH>
                <wp:positionV relativeFrom="paragraph">
                  <wp:posOffset>1488440</wp:posOffset>
                </wp:positionV>
                <wp:extent cx="2743200" cy="3886200"/>
                <wp:effectExtent l="3810" t="254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9A" w:rsidRPr="00CA5679" w:rsidRDefault="0041699A" w:rsidP="00DB4F46">
                            <w:pPr>
                              <w:pStyle w:val="BodyText01"/>
                            </w:pPr>
                            <w:r w:rsidRPr="00CA5679">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41699A" w:rsidRPr="00CA5679" w:rsidRDefault="0041699A" w:rsidP="0041699A">
                            <w:pPr>
                              <w:pStyle w:val="BodyText"/>
                              <w:spacing w:line="360" w:lineRule="auto"/>
                              <w:rPr>
                                <w:color w:val="4C1900"/>
                                <w:sz w:val="18"/>
                              </w:rPr>
                            </w:pPr>
                          </w:p>
                          <w:p w:rsidR="0041699A" w:rsidRPr="00CA5679" w:rsidRDefault="0041699A" w:rsidP="007C0F4A">
                            <w:pPr>
                              <w:pStyle w:val="Subhead03"/>
                              <w:rPr>
                                <w:sz w:val="18"/>
                              </w:rPr>
                            </w:pPr>
                            <w:r w:rsidRPr="00F06660">
                              <w:t>SUBHEAD</w:t>
                            </w:r>
                            <w:r w:rsidRPr="00CA5679">
                              <w:rPr>
                                <w:sz w:val="18"/>
                              </w:rPr>
                              <w:t xml:space="preserve"> </w:t>
                            </w:r>
                          </w:p>
                          <w:p w:rsidR="007C0F4A" w:rsidRPr="00CA5679" w:rsidRDefault="0041699A" w:rsidP="007C0F4A">
                            <w:pPr>
                              <w:pStyle w:val="BodyText01"/>
                            </w:pPr>
                            <w:r w:rsidRPr="00CA5679">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r w:rsidR="007C0F4A" w:rsidRPr="00CA5679">
                              <w:t xml:space="preserve">Continue brochure text here. Continue brochure text here. Continue brochure text here. Continue brochure text here. Continue brochure text here. Continue brochure text here.  </w:t>
                            </w: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41699A" w:rsidRPr="00CA5679" w:rsidRDefault="0041699A" w:rsidP="007C0F4A">
                            <w:pPr>
                              <w:pStyle w:val="BodyText01"/>
                            </w:pPr>
                          </w:p>
                          <w:p w:rsidR="0041699A" w:rsidRPr="00CA5679" w:rsidRDefault="0041699A" w:rsidP="0041699A">
                            <w:pPr>
                              <w:pStyle w:val="BodyText"/>
                              <w:spacing w:line="360" w:lineRule="auto"/>
                              <w:rPr>
                                <w:color w:val="4C19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8007" id="Text Box 14" o:spid="_x0000_s1043" type="#_x0000_t202" style="position:absolute;margin-left:220.05pt;margin-top:117.2pt;width:3in;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TwtwIAAMM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" filled="f" stroked="f">
                <v:textbox>
                  <w:txbxContent>
                    <w:p w:rsidR="0041699A" w:rsidRPr="00CA5679" w:rsidRDefault="0041699A" w:rsidP="00DB4F46">
                      <w:pPr>
                        <w:pStyle w:val="BodyText01"/>
                      </w:pPr>
                      <w:r w:rsidRPr="00CA5679">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p>
                    <w:p w:rsidR="0041699A" w:rsidRPr="00CA5679" w:rsidRDefault="0041699A" w:rsidP="0041699A">
                      <w:pPr>
                        <w:pStyle w:val="BodyText"/>
                        <w:spacing w:line="360" w:lineRule="auto"/>
                        <w:rPr>
                          <w:color w:val="4C1900"/>
                          <w:sz w:val="18"/>
                        </w:rPr>
                      </w:pPr>
                    </w:p>
                    <w:p w:rsidR="0041699A" w:rsidRPr="00CA5679" w:rsidRDefault="0041699A" w:rsidP="007C0F4A">
                      <w:pPr>
                        <w:pStyle w:val="Subhead03"/>
                        <w:rPr>
                          <w:sz w:val="18"/>
                        </w:rPr>
                      </w:pPr>
                      <w:r w:rsidRPr="00F06660">
                        <w:t>SUBHEAD</w:t>
                      </w:r>
                      <w:r w:rsidRPr="00CA5679">
                        <w:rPr>
                          <w:sz w:val="18"/>
                        </w:rPr>
                        <w:t xml:space="preserve"> </w:t>
                      </w:r>
                    </w:p>
                    <w:p w:rsidR="007C0F4A" w:rsidRPr="00CA5679" w:rsidRDefault="0041699A" w:rsidP="007C0F4A">
                      <w:pPr>
                        <w:pStyle w:val="BodyText01"/>
                      </w:pPr>
                      <w:r w:rsidRPr="00CA5679">
                        <w:t xml:space="preserve">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Continue brochure text here. </w:t>
                      </w:r>
                      <w:r w:rsidR="007C0F4A" w:rsidRPr="00CA5679">
                        <w:t xml:space="preserve">Continue brochure text here. Continue brochure text here. Continue brochure text here. Continue brochure text here. Continue brochure text here. Continue brochure text here.  </w:t>
                      </w: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7C0F4A" w:rsidRPr="00CA5679" w:rsidRDefault="007C0F4A" w:rsidP="007C0F4A">
                      <w:pPr>
                        <w:pStyle w:val="BodyText01"/>
                      </w:pPr>
                    </w:p>
                    <w:p w:rsidR="0041699A" w:rsidRPr="00CA5679" w:rsidRDefault="0041699A" w:rsidP="007C0F4A">
                      <w:pPr>
                        <w:pStyle w:val="BodyText01"/>
                      </w:pPr>
                    </w:p>
                    <w:p w:rsidR="0041699A" w:rsidRPr="00CA5679" w:rsidRDefault="0041699A" w:rsidP="0041699A">
                      <w:pPr>
                        <w:pStyle w:val="BodyText"/>
                        <w:spacing w:line="360" w:lineRule="auto"/>
                        <w:rPr>
                          <w:color w:val="4C1900"/>
                          <w:sz w:val="18"/>
                        </w:rPr>
                      </w:pPr>
                    </w:p>
                  </w:txbxContent>
                </v:textbox>
              </v:shape>
            </w:pict>
          </mc:Fallback>
        </mc:AlternateContent>
      </w:r>
    </w:p>
    <w:sectPr w:rsidR="0041699A" w:rsidRPr="008F376A" w:rsidSect="0041699A">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1328E"/>
    <w:multiLevelType w:val="hybridMultilevel"/>
    <w:tmpl w:val="F8D48C3A"/>
    <w:lvl w:ilvl="0" w:tplc="0F30F91A">
      <w:start w:val="1"/>
      <w:numFmt w:val="bullet"/>
      <w:lvlText w:val=""/>
      <w:lvlJc w:val="left"/>
      <w:pPr>
        <w:tabs>
          <w:tab w:val="num" w:pos="1152"/>
        </w:tabs>
        <w:ind w:left="1152" w:hanging="360"/>
      </w:pPr>
      <w:rPr>
        <w:rFonts w:ascii="Symbol" w:hAnsi="Symbol" w:hint="default"/>
      </w:rPr>
    </w:lvl>
    <w:lvl w:ilvl="1" w:tplc="00030409" w:tentative="1">
      <w:start w:val="1"/>
      <w:numFmt w:val="bullet"/>
      <w:lvlText w:val="o"/>
      <w:lvlJc w:val="left"/>
      <w:pPr>
        <w:tabs>
          <w:tab w:val="num" w:pos="1872"/>
        </w:tabs>
        <w:ind w:left="1872" w:hanging="360"/>
      </w:pPr>
      <w:rPr>
        <w:rFonts w:ascii="Courier New" w:hAnsi="Courier New" w:hint="default"/>
      </w:rPr>
    </w:lvl>
    <w:lvl w:ilvl="2" w:tplc="00050409" w:tentative="1">
      <w:start w:val="1"/>
      <w:numFmt w:val="bullet"/>
      <w:lvlText w:val=""/>
      <w:lvlJc w:val="left"/>
      <w:pPr>
        <w:tabs>
          <w:tab w:val="num" w:pos="2592"/>
        </w:tabs>
        <w:ind w:left="2592" w:hanging="360"/>
      </w:pPr>
      <w:rPr>
        <w:rFonts w:ascii="Symbol" w:hAnsi="Symbol" w:hint="default"/>
      </w:rPr>
    </w:lvl>
    <w:lvl w:ilvl="3" w:tplc="00010409" w:tentative="1">
      <w:start w:val="1"/>
      <w:numFmt w:val="bullet"/>
      <w:lvlText w:val=""/>
      <w:lvlJc w:val="left"/>
      <w:pPr>
        <w:tabs>
          <w:tab w:val="num" w:pos="3312"/>
        </w:tabs>
        <w:ind w:left="3312" w:hanging="360"/>
      </w:pPr>
      <w:rPr>
        <w:rFonts w:ascii="Symbol" w:hAnsi="Symbol" w:hint="default"/>
      </w:rPr>
    </w:lvl>
    <w:lvl w:ilvl="4" w:tplc="00030409" w:tentative="1">
      <w:start w:val="1"/>
      <w:numFmt w:val="bullet"/>
      <w:lvlText w:val="o"/>
      <w:lvlJc w:val="left"/>
      <w:pPr>
        <w:tabs>
          <w:tab w:val="num" w:pos="4032"/>
        </w:tabs>
        <w:ind w:left="4032" w:hanging="360"/>
      </w:pPr>
      <w:rPr>
        <w:rFonts w:ascii="Courier New" w:hAnsi="Courier New" w:hint="default"/>
      </w:rPr>
    </w:lvl>
    <w:lvl w:ilvl="5" w:tplc="00050409" w:tentative="1">
      <w:start w:val="1"/>
      <w:numFmt w:val="bullet"/>
      <w:lvlText w:val=""/>
      <w:lvlJc w:val="left"/>
      <w:pPr>
        <w:tabs>
          <w:tab w:val="num" w:pos="4752"/>
        </w:tabs>
        <w:ind w:left="4752" w:hanging="360"/>
      </w:pPr>
      <w:rPr>
        <w:rFonts w:ascii="Symbol" w:hAnsi="Symbol" w:hint="default"/>
      </w:rPr>
    </w:lvl>
    <w:lvl w:ilvl="6" w:tplc="00010409" w:tentative="1">
      <w:start w:val="1"/>
      <w:numFmt w:val="bullet"/>
      <w:lvlText w:val=""/>
      <w:lvlJc w:val="left"/>
      <w:pPr>
        <w:tabs>
          <w:tab w:val="num" w:pos="5472"/>
        </w:tabs>
        <w:ind w:left="5472" w:hanging="360"/>
      </w:pPr>
      <w:rPr>
        <w:rFonts w:ascii="Symbol" w:hAnsi="Symbol" w:hint="default"/>
      </w:rPr>
    </w:lvl>
    <w:lvl w:ilvl="7" w:tplc="00030409" w:tentative="1">
      <w:start w:val="1"/>
      <w:numFmt w:val="bullet"/>
      <w:lvlText w:val="o"/>
      <w:lvlJc w:val="left"/>
      <w:pPr>
        <w:tabs>
          <w:tab w:val="num" w:pos="6192"/>
        </w:tabs>
        <w:ind w:left="6192" w:hanging="360"/>
      </w:pPr>
      <w:rPr>
        <w:rFonts w:ascii="Courier New" w:hAnsi="Courier New" w:hint="default"/>
      </w:rPr>
    </w:lvl>
    <w:lvl w:ilvl="8" w:tplc="00050409" w:tentative="1">
      <w:start w:val="1"/>
      <w:numFmt w:val="bullet"/>
      <w:lvlText w:val=""/>
      <w:lvlJc w:val="left"/>
      <w:pPr>
        <w:tabs>
          <w:tab w:val="num" w:pos="6912"/>
        </w:tabs>
        <w:ind w:left="6912" w:hanging="360"/>
      </w:pPr>
      <w:rPr>
        <w:rFonts w:ascii="Symbol" w:hAnsi="Symbol" w:hint="default"/>
      </w:rPr>
    </w:lvl>
  </w:abstractNum>
  <w:abstractNum w:abstractNumId="1">
    <w:nsid w:val="22AF49A8"/>
    <w:multiLevelType w:val="hybridMultilevel"/>
    <w:tmpl w:val="F57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B7C8B"/>
    <w:multiLevelType w:val="hybridMultilevel"/>
    <w:tmpl w:val="81808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C31D5A"/>
    <w:multiLevelType w:val="hybridMultilevel"/>
    <w:tmpl w:val="3CAE34C2"/>
    <w:lvl w:ilvl="0" w:tplc="747C3170">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2B"/>
    <w:rsid w:val="000043E3"/>
    <w:rsid w:val="000541D6"/>
    <w:rsid w:val="00061EE6"/>
    <w:rsid w:val="00075E23"/>
    <w:rsid w:val="000D614C"/>
    <w:rsid w:val="00181FD1"/>
    <w:rsid w:val="002269EE"/>
    <w:rsid w:val="0023446E"/>
    <w:rsid w:val="0027126C"/>
    <w:rsid w:val="002F21D9"/>
    <w:rsid w:val="00316F61"/>
    <w:rsid w:val="00326A8D"/>
    <w:rsid w:val="00336A08"/>
    <w:rsid w:val="0034032E"/>
    <w:rsid w:val="00344299"/>
    <w:rsid w:val="0038503A"/>
    <w:rsid w:val="0041699A"/>
    <w:rsid w:val="00437249"/>
    <w:rsid w:val="004374C3"/>
    <w:rsid w:val="004C2237"/>
    <w:rsid w:val="004C4009"/>
    <w:rsid w:val="004E1FFB"/>
    <w:rsid w:val="004E55BC"/>
    <w:rsid w:val="004F4623"/>
    <w:rsid w:val="0056428E"/>
    <w:rsid w:val="00581842"/>
    <w:rsid w:val="00586037"/>
    <w:rsid w:val="00586E65"/>
    <w:rsid w:val="0059164C"/>
    <w:rsid w:val="0059175C"/>
    <w:rsid w:val="005B0448"/>
    <w:rsid w:val="005B4A55"/>
    <w:rsid w:val="005D0C55"/>
    <w:rsid w:val="005D6D8A"/>
    <w:rsid w:val="005E7CD3"/>
    <w:rsid w:val="005F711F"/>
    <w:rsid w:val="006763F6"/>
    <w:rsid w:val="006C3F59"/>
    <w:rsid w:val="00715798"/>
    <w:rsid w:val="00752633"/>
    <w:rsid w:val="00765A6B"/>
    <w:rsid w:val="00784AA2"/>
    <w:rsid w:val="00784DBC"/>
    <w:rsid w:val="00787ED8"/>
    <w:rsid w:val="00797598"/>
    <w:rsid w:val="007A0972"/>
    <w:rsid w:val="007A6E07"/>
    <w:rsid w:val="007B6EE7"/>
    <w:rsid w:val="007C0F4A"/>
    <w:rsid w:val="007D0A8F"/>
    <w:rsid w:val="008055D6"/>
    <w:rsid w:val="008324E4"/>
    <w:rsid w:val="00845384"/>
    <w:rsid w:val="00852C65"/>
    <w:rsid w:val="008631EE"/>
    <w:rsid w:val="008B2A84"/>
    <w:rsid w:val="008C76F3"/>
    <w:rsid w:val="008D59D3"/>
    <w:rsid w:val="008F17DA"/>
    <w:rsid w:val="008F376A"/>
    <w:rsid w:val="00903CF6"/>
    <w:rsid w:val="00926C92"/>
    <w:rsid w:val="00931A5A"/>
    <w:rsid w:val="009506AF"/>
    <w:rsid w:val="00980B6F"/>
    <w:rsid w:val="009B0496"/>
    <w:rsid w:val="00A2610E"/>
    <w:rsid w:val="00A34E8F"/>
    <w:rsid w:val="00A3509C"/>
    <w:rsid w:val="00A35AFA"/>
    <w:rsid w:val="00AA3E90"/>
    <w:rsid w:val="00B010DE"/>
    <w:rsid w:val="00B2726C"/>
    <w:rsid w:val="00B901FA"/>
    <w:rsid w:val="00C077CD"/>
    <w:rsid w:val="00C31D41"/>
    <w:rsid w:val="00C77DF7"/>
    <w:rsid w:val="00CC5A0B"/>
    <w:rsid w:val="00D31723"/>
    <w:rsid w:val="00D959F8"/>
    <w:rsid w:val="00D969B3"/>
    <w:rsid w:val="00DB2C2B"/>
    <w:rsid w:val="00DB4F46"/>
    <w:rsid w:val="00DB70E4"/>
    <w:rsid w:val="00DF1416"/>
    <w:rsid w:val="00E67118"/>
    <w:rsid w:val="00EA5A94"/>
    <w:rsid w:val="00ED737A"/>
    <w:rsid w:val="00EE4DBB"/>
    <w:rsid w:val="00F01D05"/>
    <w:rsid w:val="00F13273"/>
    <w:rsid w:val="00F6382D"/>
    <w:rsid w:val="00F673B7"/>
    <w:rsid w:val="00F96AD9"/>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B2A6E15-0D90-43A0-B2FF-0FD1712F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2E68"/>
    <w:pPr>
      <w:spacing w:line="360" w:lineRule="auto"/>
      <w:jc w:val="center"/>
    </w:pPr>
    <w:rPr>
      <w:rFonts w:ascii="Times" w:eastAsia="Times" w:hAnsi="Times"/>
      <w:b/>
      <w:color w:val="411D0E"/>
      <w:sz w:val="28"/>
      <w:szCs w:val="20"/>
    </w:rPr>
  </w:style>
  <w:style w:type="paragraph" w:styleId="BodyText">
    <w:name w:val="Body Text"/>
    <w:basedOn w:val="Normal"/>
    <w:link w:val="BodyTextChar"/>
    <w:rsid w:val="00A35AFA"/>
    <w:rPr>
      <w:rFonts w:eastAsia="Times"/>
      <w:color w:val="411D0E"/>
      <w:sz w:val="20"/>
      <w:szCs w:val="20"/>
    </w:rPr>
  </w:style>
  <w:style w:type="paragraph" w:customStyle="1" w:styleId="Fromtheofficesof">
    <w:name w:val="From the offices of"/>
    <w:basedOn w:val="BodyText2"/>
    <w:link w:val="FromtheofficesofChar"/>
    <w:qFormat/>
    <w:rsid w:val="00A35AFA"/>
    <w:pPr>
      <w:spacing w:line="240" w:lineRule="exact"/>
      <w:ind w:left="720" w:hanging="720"/>
    </w:pPr>
    <w:rPr>
      <w:rFonts w:ascii="Times New Roman" w:hAnsi="Times New Roman"/>
      <w:b w:val="0"/>
      <w:i/>
      <w:color w:val="4C1900"/>
      <w:sz w:val="20"/>
    </w:rPr>
  </w:style>
  <w:style w:type="paragraph" w:customStyle="1" w:styleId="NameHere">
    <w:name w:val="Name Here"/>
    <w:basedOn w:val="BodyText2"/>
    <w:link w:val="NameHereChar"/>
    <w:qFormat/>
    <w:rsid w:val="007C0F4A"/>
    <w:pPr>
      <w:spacing w:line="240" w:lineRule="auto"/>
      <w:ind w:left="720" w:hanging="720"/>
    </w:pPr>
    <w:rPr>
      <w:caps/>
      <w:color w:val="4C1900"/>
      <w:sz w:val="36"/>
    </w:rPr>
  </w:style>
  <w:style w:type="character" w:customStyle="1" w:styleId="BodyText2Char">
    <w:name w:val="Body Text 2 Char"/>
    <w:basedOn w:val="DefaultParagraphFont"/>
    <w:link w:val="BodyText2"/>
    <w:rsid w:val="007C0F4A"/>
    <w:rPr>
      <w:rFonts w:ascii="Times" w:eastAsia="Times" w:hAnsi="Times"/>
      <w:b/>
      <w:color w:val="411D0E"/>
      <w:sz w:val="28"/>
    </w:rPr>
  </w:style>
  <w:style w:type="character" w:customStyle="1" w:styleId="FromtheofficesofChar">
    <w:name w:val="From the offices of Char"/>
    <w:basedOn w:val="BodyText2Char"/>
    <w:link w:val="Fromtheofficesof"/>
    <w:rsid w:val="007C0F4A"/>
    <w:rPr>
      <w:rFonts w:ascii="Times" w:eastAsia="Times" w:hAnsi="Times"/>
      <w:b/>
      <w:color w:val="411D0E"/>
      <w:sz w:val="28"/>
    </w:rPr>
  </w:style>
  <w:style w:type="paragraph" w:customStyle="1" w:styleId="Placetaglinelogo">
    <w:name w:val="Place tagline/logo"/>
    <w:basedOn w:val="BodyText2"/>
    <w:link w:val="PlacetaglinelogoChar"/>
    <w:qFormat/>
    <w:rsid w:val="00A35AFA"/>
    <w:pPr>
      <w:spacing w:line="240" w:lineRule="exact"/>
      <w:ind w:left="720" w:hanging="720"/>
    </w:pPr>
    <w:rPr>
      <w:rFonts w:ascii="Times New Roman" w:hAnsi="Times New Roman"/>
      <w:color w:val="4F1900"/>
      <w:sz w:val="22"/>
    </w:rPr>
  </w:style>
  <w:style w:type="character" w:customStyle="1" w:styleId="NameHereChar">
    <w:name w:val="Name Here Char"/>
    <w:basedOn w:val="BodyText2Char"/>
    <w:link w:val="NameHere"/>
    <w:rsid w:val="007C0F4A"/>
    <w:rPr>
      <w:rFonts w:ascii="Times" w:eastAsia="Times" w:hAnsi="Times"/>
      <w:b/>
      <w:caps/>
      <w:color w:val="4C1900"/>
      <w:sz w:val="36"/>
    </w:rPr>
  </w:style>
  <w:style w:type="paragraph" w:customStyle="1" w:styleId="Introduction">
    <w:name w:val="Introduction"/>
    <w:basedOn w:val="Normal"/>
    <w:link w:val="IntroductionChar"/>
    <w:qFormat/>
    <w:rsid w:val="00A35AFA"/>
    <w:pPr>
      <w:widowControl w:val="0"/>
      <w:autoSpaceDE w:val="0"/>
      <w:autoSpaceDN w:val="0"/>
      <w:adjustRightInd w:val="0"/>
      <w:spacing w:line="360" w:lineRule="auto"/>
      <w:jc w:val="center"/>
      <w:textAlignment w:val="center"/>
    </w:pPr>
    <w:rPr>
      <w:i/>
      <w:color w:val="4C1900"/>
      <w:sz w:val="20"/>
    </w:rPr>
  </w:style>
  <w:style w:type="character" w:customStyle="1" w:styleId="PlacetaglinelogoChar">
    <w:name w:val="Place tagline/logo Char"/>
    <w:basedOn w:val="BodyText2Char"/>
    <w:link w:val="Placetaglinelogo"/>
    <w:rsid w:val="00A35AFA"/>
    <w:rPr>
      <w:rFonts w:ascii="Times" w:eastAsia="Times" w:hAnsi="Times"/>
      <w:b/>
      <w:color w:val="4F1900"/>
      <w:sz w:val="22"/>
    </w:rPr>
  </w:style>
  <w:style w:type="paragraph" w:customStyle="1" w:styleId="Headlinesubject">
    <w:name w:val="Headline/subject"/>
    <w:basedOn w:val="BodyText2"/>
    <w:link w:val="HeadlinesubjectChar"/>
    <w:qFormat/>
    <w:rsid w:val="00A35AFA"/>
    <w:pPr>
      <w:spacing w:line="280" w:lineRule="exact"/>
      <w:ind w:left="720" w:hanging="720"/>
    </w:pPr>
    <w:rPr>
      <w:rFonts w:ascii="Times New Roman" w:hAnsi="Times New Roman"/>
      <w:color w:val="4C1900"/>
    </w:rPr>
  </w:style>
  <w:style w:type="character" w:customStyle="1" w:styleId="IntroductionChar">
    <w:name w:val="Introduction Char"/>
    <w:basedOn w:val="DefaultParagraphFont"/>
    <w:link w:val="Introduction"/>
    <w:rsid w:val="00A35AFA"/>
    <w:rPr>
      <w:i/>
      <w:color w:val="4C1900"/>
      <w:szCs w:val="24"/>
    </w:rPr>
  </w:style>
  <w:style w:type="paragraph" w:customStyle="1" w:styleId="photoBox">
    <w:name w:val="photo Box"/>
    <w:basedOn w:val="Normal"/>
    <w:link w:val="photoBoxChar"/>
    <w:qFormat/>
    <w:rsid w:val="00A35AFA"/>
    <w:pPr>
      <w:jc w:val="center"/>
    </w:pPr>
    <w:rPr>
      <w:i/>
      <w:color w:val="4F1900"/>
      <w:sz w:val="18"/>
    </w:rPr>
  </w:style>
  <w:style w:type="character" w:customStyle="1" w:styleId="HeadlinesubjectChar">
    <w:name w:val="Headline/subject Char"/>
    <w:basedOn w:val="BodyText2Char"/>
    <w:link w:val="Headlinesubject"/>
    <w:rsid w:val="00A35AFA"/>
    <w:rPr>
      <w:rFonts w:ascii="Times" w:eastAsia="Times" w:hAnsi="Times"/>
      <w:b/>
      <w:color w:val="4C1900"/>
      <w:sz w:val="28"/>
    </w:rPr>
  </w:style>
  <w:style w:type="paragraph" w:customStyle="1" w:styleId="Subhead01">
    <w:name w:val="Subhead 01"/>
    <w:basedOn w:val="BodyText2"/>
    <w:link w:val="Subhead01Char"/>
    <w:qFormat/>
    <w:rsid w:val="00A35AFA"/>
    <w:pPr>
      <w:spacing w:line="240" w:lineRule="exact"/>
      <w:ind w:left="720" w:hanging="720"/>
    </w:pPr>
    <w:rPr>
      <w:rFonts w:ascii="Times New Roman" w:hAnsi="Times New Roman"/>
      <w:b w:val="0"/>
      <w:color w:val="4C1900"/>
      <w:sz w:val="20"/>
    </w:rPr>
  </w:style>
  <w:style w:type="character" w:customStyle="1" w:styleId="photoBoxChar">
    <w:name w:val="photo Box Char"/>
    <w:basedOn w:val="DefaultParagraphFont"/>
    <w:link w:val="photoBox"/>
    <w:rsid w:val="00A35AFA"/>
    <w:rPr>
      <w:i/>
      <w:color w:val="4F1900"/>
      <w:sz w:val="18"/>
      <w:szCs w:val="24"/>
    </w:rPr>
  </w:style>
  <w:style w:type="paragraph" w:customStyle="1" w:styleId="BodyText01">
    <w:name w:val="Body Text 01"/>
    <w:basedOn w:val="BodyText"/>
    <w:link w:val="BodyText01Char"/>
    <w:qFormat/>
    <w:rsid w:val="00A35AFA"/>
    <w:pPr>
      <w:spacing w:line="360" w:lineRule="auto"/>
    </w:pPr>
    <w:rPr>
      <w:color w:val="4C1900"/>
      <w:sz w:val="18"/>
    </w:rPr>
  </w:style>
  <w:style w:type="character" w:customStyle="1" w:styleId="Subhead01Char">
    <w:name w:val="Subhead 01 Char"/>
    <w:basedOn w:val="BodyText2Char"/>
    <w:link w:val="Subhead01"/>
    <w:rsid w:val="00A35AFA"/>
    <w:rPr>
      <w:rFonts w:ascii="Times" w:eastAsia="Times" w:hAnsi="Times"/>
      <w:b/>
      <w:color w:val="4C1900"/>
      <w:sz w:val="28"/>
    </w:rPr>
  </w:style>
  <w:style w:type="paragraph" w:customStyle="1" w:styleId="yourBusinessName">
    <w:name w:val="your Business Name"/>
    <w:basedOn w:val="Normal"/>
    <w:link w:val="yourBusinessNameChar"/>
    <w:qFormat/>
    <w:rsid w:val="00A35AFA"/>
    <w:pPr>
      <w:jc w:val="center"/>
    </w:pPr>
    <w:rPr>
      <w:color w:val="E9E3BB"/>
    </w:rPr>
  </w:style>
  <w:style w:type="character" w:customStyle="1" w:styleId="BodyTextChar">
    <w:name w:val="Body Text Char"/>
    <w:basedOn w:val="DefaultParagraphFont"/>
    <w:link w:val="BodyText"/>
    <w:rsid w:val="00A35AFA"/>
    <w:rPr>
      <w:rFonts w:eastAsia="Times"/>
      <w:color w:val="411D0E"/>
    </w:rPr>
  </w:style>
  <w:style w:type="character" w:customStyle="1" w:styleId="BodyText01Char">
    <w:name w:val="Body Text 01 Char"/>
    <w:basedOn w:val="BodyTextChar"/>
    <w:link w:val="BodyText01"/>
    <w:rsid w:val="00A35AFA"/>
    <w:rPr>
      <w:rFonts w:eastAsia="Times"/>
      <w:color w:val="4C1900"/>
      <w:sz w:val="18"/>
    </w:rPr>
  </w:style>
  <w:style w:type="paragraph" w:customStyle="1" w:styleId="Address">
    <w:name w:val="Address"/>
    <w:basedOn w:val="BodyText2"/>
    <w:link w:val="AddressChar"/>
    <w:qFormat/>
    <w:rsid w:val="00A35AFA"/>
    <w:pPr>
      <w:spacing w:line="180" w:lineRule="exact"/>
      <w:ind w:left="720" w:hanging="720"/>
    </w:pPr>
    <w:rPr>
      <w:rFonts w:ascii="Times New Roman" w:hAnsi="Times New Roman"/>
      <w:b w:val="0"/>
      <w:color w:val="E9E3BB"/>
      <w:sz w:val="18"/>
    </w:rPr>
  </w:style>
  <w:style w:type="character" w:customStyle="1" w:styleId="yourBusinessNameChar">
    <w:name w:val="your Business Name Char"/>
    <w:basedOn w:val="DefaultParagraphFont"/>
    <w:link w:val="yourBusinessName"/>
    <w:rsid w:val="00A35AFA"/>
    <w:rPr>
      <w:color w:val="E9E3BB"/>
      <w:sz w:val="24"/>
      <w:szCs w:val="24"/>
    </w:rPr>
  </w:style>
  <w:style w:type="paragraph" w:customStyle="1" w:styleId="website">
    <w:name w:val="website"/>
    <w:basedOn w:val="BodyText2"/>
    <w:link w:val="websiteChar"/>
    <w:qFormat/>
    <w:rsid w:val="007B6EE7"/>
    <w:pPr>
      <w:spacing w:line="180" w:lineRule="exact"/>
      <w:ind w:left="720" w:hanging="720"/>
    </w:pPr>
    <w:rPr>
      <w:rFonts w:ascii="Times New Roman" w:hAnsi="Times New Roman"/>
      <w:color w:val="E9E3BB"/>
      <w:sz w:val="20"/>
    </w:rPr>
  </w:style>
  <w:style w:type="character" w:customStyle="1" w:styleId="AddressChar">
    <w:name w:val="Address Char"/>
    <w:basedOn w:val="BodyText2Char"/>
    <w:link w:val="Address"/>
    <w:rsid w:val="00A35AFA"/>
    <w:rPr>
      <w:rFonts w:ascii="Times" w:eastAsia="Times" w:hAnsi="Times"/>
      <w:b/>
      <w:color w:val="E9E3BB"/>
      <w:sz w:val="18"/>
    </w:rPr>
  </w:style>
  <w:style w:type="paragraph" w:customStyle="1" w:styleId="Bulletpoints">
    <w:name w:val="Bullet points"/>
    <w:basedOn w:val="BodyText2"/>
    <w:link w:val="BulletpointsChar"/>
    <w:qFormat/>
    <w:rsid w:val="00A35AFA"/>
    <w:pPr>
      <w:numPr>
        <w:numId w:val="2"/>
      </w:numPr>
      <w:spacing w:after="120" w:line="240" w:lineRule="auto"/>
      <w:ind w:left="360" w:right="-216" w:hanging="180"/>
      <w:jc w:val="left"/>
    </w:pPr>
    <w:rPr>
      <w:rFonts w:ascii="Times New Roman" w:hAnsi="Times New Roman"/>
      <w:b w:val="0"/>
      <w:color w:val="4F1900"/>
      <w:sz w:val="18"/>
    </w:rPr>
  </w:style>
  <w:style w:type="character" w:customStyle="1" w:styleId="websiteChar">
    <w:name w:val="website Char"/>
    <w:basedOn w:val="BodyText2Char"/>
    <w:link w:val="website"/>
    <w:rsid w:val="007B6EE7"/>
    <w:rPr>
      <w:rFonts w:ascii="Times" w:eastAsia="Times" w:hAnsi="Times"/>
      <w:b/>
      <w:color w:val="E9E3BB"/>
      <w:sz w:val="28"/>
    </w:rPr>
  </w:style>
  <w:style w:type="paragraph" w:customStyle="1" w:styleId="Quotes">
    <w:name w:val="Quotes"/>
    <w:basedOn w:val="Normal"/>
    <w:link w:val="QuotesChar"/>
    <w:qFormat/>
    <w:rsid w:val="00A35AFA"/>
    <w:pPr>
      <w:jc w:val="center"/>
    </w:pPr>
    <w:rPr>
      <w:i/>
      <w:color w:val="3A4A24"/>
      <w:sz w:val="20"/>
    </w:rPr>
  </w:style>
  <w:style w:type="character" w:customStyle="1" w:styleId="BulletpointsChar">
    <w:name w:val="Bullet points Char"/>
    <w:basedOn w:val="BodyText2Char"/>
    <w:link w:val="Bulletpoints"/>
    <w:rsid w:val="00A35AFA"/>
    <w:rPr>
      <w:rFonts w:ascii="Times" w:eastAsia="Times" w:hAnsi="Times"/>
      <w:b/>
      <w:color w:val="4F1900"/>
      <w:sz w:val="18"/>
    </w:rPr>
  </w:style>
  <w:style w:type="paragraph" w:customStyle="1" w:styleId="ToCallOut">
    <w:name w:val="To Call Out"/>
    <w:basedOn w:val="Normal"/>
    <w:link w:val="ToCallOutChar"/>
    <w:qFormat/>
    <w:rsid w:val="00A35AFA"/>
    <w:pPr>
      <w:jc w:val="center"/>
    </w:pPr>
    <w:rPr>
      <w:color w:val="4C1900"/>
      <w:sz w:val="18"/>
    </w:rPr>
  </w:style>
  <w:style w:type="character" w:customStyle="1" w:styleId="QuotesChar">
    <w:name w:val="Quotes Char"/>
    <w:basedOn w:val="DefaultParagraphFont"/>
    <w:link w:val="Quotes"/>
    <w:rsid w:val="00A35AFA"/>
    <w:rPr>
      <w:i/>
      <w:color w:val="3A4A24"/>
      <w:szCs w:val="24"/>
    </w:rPr>
  </w:style>
  <w:style w:type="paragraph" w:customStyle="1" w:styleId="Subhead02">
    <w:name w:val="Subhead 02"/>
    <w:basedOn w:val="BodyText2"/>
    <w:link w:val="Subhead02Char"/>
    <w:qFormat/>
    <w:rsid w:val="00A35AFA"/>
    <w:pPr>
      <w:spacing w:line="240" w:lineRule="exact"/>
      <w:ind w:left="720" w:hanging="720"/>
    </w:pPr>
    <w:rPr>
      <w:rFonts w:ascii="Times New Roman" w:hAnsi="Times New Roman"/>
      <w:b w:val="0"/>
      <w:smallCaps/>
      <w:color w:val="4C1900"/>
      <w:sz w:val="20"/>
    </w:rPr>
  </w:style>
  <w:style w:type="character" w:customStyle="1" w:styleId="ToCallOutChar">
    <w:name w:val="To Call Out Char"/>
    <w:basedOn w:val="DefaultParagraphFont"/>
    <w:link w:val="ToCallOut"/>
    <w:rsid w:val="00A35AFA"/>
    <w:rPr>
      <w:color w:val="4C1900"/>
      <w:sz w:val="18"/>
      <w:szCs w:val="24"/>
    </w:rPr>
  </w:style>
  <w:style w:type="paragraph" w:customStyle="1" w:styleId="Subhead03">
    <w:name w:val="Subhead 03"/>
    <w:basedOn w:val="BodyText"/>
    <w:link w:val="Subhead03Char"/>
    <w:qFormat/>
    <w:rsid w:val="00A35AFA"/>
    <w:pPr>
      <w:spacing w:line="360" w:lineRule="auto"/>
    </w:pPr>
    <w:rPr>
      <w:b/>
      <w:smallCaps/>
      <w:color w:val="4C1900"/>
    </w:rPr>
  </w:style>
  <w:style w:type="character" w:customStyle="1" w:styleId="Subhead02Char">
    <w:name w:val="Subhead 02 Char"/>
    <w:basedOn w:val="BodyText2Char"/>
    <w:link w:val="Subhead02"/>
    <w:rsid w:val="00A35AFA"/>
    <w:rPr>
      <w:rFonts w:ascii="Times" w:eastAsia="Times" w:hAnsi="Times"/>
      <w:b/>
      <w:smallCaps/>
      <w:color w:val="4C1900"/>
      <w:sz w:val="28"/>
    </w:rPr>
  </w:style>
  <w:style w:type="paragraph" w:styleId="BalloonText">
    <w:name w:val="Balloon Text"/>
    <w:basedOn w:val="Normal"/>
    <w:link w:val="BalloonTextChar"/>
    <w:uiPriority w:val="99"/>
    <w:semiHidden/>
    <w:unhideWhenUsed/>
    <w:rsid w:val="00DB2C2B"/>
    <w:rPr>
      <w:rFonts w:ascii="Tahoma" w:hAnsi="Tahoma" w:cs="Tahoma"/>
      <w:sz w:val="16"/>
      <w:szCs w:val="16"/>
    </w:rPr>
  </w:style>
  <w:style w:type="character" w:customStyle="1" w:styleId="Subhead03Char">
    <w:name w:val="Subhead 03 Char"/>
    <w:basedOn w:val="BodyTextChar"/>
    <w:link w:val="Subhead03"/>
    <w:rsid w:val="00A35AFA"/>
    <w:rPr>
      <w:rFonts w:eastAsia="Times"/>
      <w:b/>
      <w:smallCaps/>
      <w:color w:val="4C1900"/>
    </w:rPr>
  </w:style>
  <w:style w:type="character" w:customStyle="1" w:styleId="BalloonTextChar">
    <w:name w:val="Balloon Text Char"/>
    <w:basedOn w:val="DefaultParagraphFont"/>
    <w:link w:val="BalloonText"/>
    <w:uiPriority w:val="99"/>
    <w:semiHidden/>
    <w:rsid w:val="00DB2C2B"/>
    <w:rPr>
      <w:rFonts w:ascii="Tahoma" w:hAnsi="Tahoma" w:cs="Tahoma"/>
      <w:sz w:val="16"/>
      <w:szCs w:val="16"/>
    </w:rPr>
  </w:style>
  <w:style w:type="paragraph" w:styleId="NormalWeb">
    <w:name w:val="Normal (Web)"/>
    <w:basedOn w:val="Normal"/>
    <w:uiPriority w:val="99"/>
    <w:semiHidden/>
    <w:unhideWhenUsed/>
    <w:rsid w:val="0043724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HP_LegalChic_Brochure_TP103788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E639-1E1A-477C-B766-22242421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HP_LegalChic_Brochure_TP10378821</Template>
  <TotalTime>0</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Lorrie Miller</cp:lastModifiedBy>
  <cp:revision>2</cp:revision>
  <cp:lastPrinted>2014-02-18T18:03:00Z</cp:lastPrinted>
  <dcterms:created xsi:type="dcterms:W3CDTF">2014-02-18T18:04:00Z</dcterms:created>
  <dcterms:modified xsi:type="dcterms:W3CDTF">2014-02-18T18:04:00Z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TC103788219990</vt:lpwstr>
  </property>
</Properties>
</file>